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81495" w14:textId="77777777" w:rsidR="003A0B8B" w:rsidRPr="003A0B8B" w:rsidRDefault="003A0B8B" w:rsidP="003A0B8B">
      <w:pPr>
        <w:ind w:left="4962"/>
      </w:pPr>
      <w:r w:rsidRPr="003A0B8B">
        <w:t xml:space="preserve">Al Dirigente scolastico </w:t>
      </w:r>
    </w:p>
    <w:p w14:paraId="37AA8B4B" w14:textId="77777777" w:rsidR="003A0B8B" w:rsidRPr="003A0B8B" w:rsidRDefault="003A0B8B" w:rsidP="003A0B8B">
      <w:pPr>
        <w:ind w:left="4962"/>
      </w:pPr>
      <w:r w:rsidRPr="003A0B8B">
        <w:t>dell’Istituto Omnicomprensivo Pestalozzi</w:t>
      </w:r>
    </w:p>
    <w:p w14:paraId="24AE9D0E" w14:textId="77777777" w:rsidR="002A0319" w:rsidRDefault="002A0319" w:rsidP="003A0B8B">
      <w:pPr>
        <w:spacing w:line="276" w:lineRule="auto"/>
      </w:pPr>
    </w:p>
    <w:p w14:paraId="59CBEFA3" w14:textId="77777777" w:rsidR="003A0B8B" w:rsidRPr="003A0B8B" w:rsidRDefault="003A0B8B" w:rsidP="003A0B8B">
      <w:pPr>
        <w:spacing w:line="276" w:lineRule="auto"/>
        <w:ind w:firstLine="0"/>
      </w:pPr>
      <w:r w:rsidRPr="003A0B8B">
        <w:t>_l_ sottoscritt ____________________________________________________________</w:t>
      </w:r>
      <w:r>
        <w:t>________</w:t>
      </w:r>
      <w:r w:rsidRPr="003A0B8B">
        <w:t xml:space="preserve">   </w:t>
      </w:r>
    </w:p>
    <w:p w14:paraId="7FB519FA" w14:textId="77777777" w:rsidR="003A0B8B" w:rsidRDefault="003A0B8B" w:rsidP="003A0B8B">
      <w:pPr>
        <w:spacing w:line="276" w:lineRule="auto"/>
        <w:ind w:firstLine="0"/>
        <w:jc w:val="center"/>
      </w:pPr>
      <w:r w:rsidRPr="003A0B8B">
        <w:rPr>
          <w:sz w:val="21"/>
        </w:rPr>
        <w:t>(cognome e nome)</w:t>
      </w:r>
    </w:p>
    <w:p w14:paraId="61B27CE3" w14:textId="2FEF7C4F" w:rsidR="003A0B8B" w:rsidRPr="003A0B8B" w:rsidRDefault="003A0B8B" w:rsidP="003A0B8B">
      <w:pPr>
        <w:spacing w:before="40" w:line="276" w:lineRule="auto"/>
        <w:ind w:firstLine="0"/>
      </w:pPr>
      <w:r w:rsidRPr="003A0B8B">
        <w:t xml:space="preserve">in qualità di </w:t>
      </w:r>
      <w:r w:rsidRPr="003A0B8B">
        <w:sym w:font="Wingdings" w:char="F0A8"/>
      </w:r>
      <w:r w:rsidRPr="003A0B8B">
        <w:t xml:space="preserve"> genitore/esercente la responsabilità genitoriale</w:t>
      </w:r>
      <w:r w:rsidR="009612F7">
        <w:t xml:space="preserve">          </w:t>
      </w:r>
      <w:r w:rsidRPr="003A0B8B">
        <w:t xml:space="preserve"> </w:t>
      </w:r>
      <w:r w:rsidRPr="003A0B8B">
        <w:sym w:font="Wingdings" w:char="F0A8"/>
      </w:r>
      <w:r w:rsidRPr="003A0B8B">
        <w:t xml:space="preserve"> tutore </w:t>
      </w:r>
      <w:r w:rsidRPr="003A0B8B">
        <w:sym w:font="Wingdings" w:char="F0A8"/>
      </w:r>
      <w:r w:rsidRPr="003A0B8B">
        <w:t xml:space="preserve"> affidatario</w:t>
      </w:r>
    </w:p>
    <w:p w14:paraId="176DEE0E" w14:textId="77777777" w:rsidR="003A0B8B" w:rsidRPr="003A0B8B" w:rsidRDefault="003A0B8B" w:rsidP="00B44982">
      <w:pPr>
        <w:spacing w:before="40" w:after="40" w:line="276" w:lineRule="auto"/>
        <w:ind w:firstLine="0"/>
        <w:jc w:val="center"/>
      </w:pPr>
      <w:r w:rsidRPr="003A0B8B">
        <w:rPr>
          <w:b/>
        </w:rPr>
        <w:t>CHIEDE</w:t>
      </w:r>
    </w:p>
    <w:p w14:paraId="6F523D8A" w14:textId="77777777" w:rsidR="003A0B8B" w:rsidRPr="003A0B8B" w:rsidRDefault="003A0B8B" w:rsidP="003A0B8B">
      <w:pPr>
        <w:spacing w:line="276" w:lineRule="auto"/>
        <w:ind w:firstLine="0"/>
      </w:pPr>
      <w:r w:rsidRPr="003A0B8B">
        <w:t>l’iscrizione del__ bambin _ ___________________________________________________</w:t>
      </w:r>
      <w:r>
        <w:t>______</w:t>
      </w:r>
    </w:p>
    <w:p w14:paraId="410FC8A6" w14:textId="77777777" w:rsidR="003A0B8B" w:rsidRDefault="003A0B8B" w:rsidP="003A0B8B">
      <w:pPr>
        <w:spacing w:line="276" w:lineRule="auto"/>
        <w:ind w:firstLine="0"/>
        <w:jc w:val="center"/>
      </w:pPr>
      <w:r w:rsidRPr="003A0B8B">
        <w:rPr>
          <w:sz w:val="21"/>
        </w:rPr>
        <w:t>(cognome e nome)</w:t>
      </w:r>
    </w:p>
    <w:p w14:paraId="15916957" w14:textId="15DCCCAC" w:rsidR="003A0B8B" w:rsidRDefault="003A0B8B" w:rsidP="003A0B8B">
      <w:pPr>
        <w:spacing w:line="276" w:lineRule="auto"/>
        <w:ind w:firstLine="0"/>
      </w:pPr>
      <w:r w:rsidRPr="0083330C">
        <w:t>a codesta scuola dell’infanzia</w:t>
      </w:r>
      <w:r>
        <w:t xml:space="preserve">  </w:t>
      </w:r>
      <w:r w:rsidRPr="00371212">
        <w:rPr>
          <w:sz w:val="40"/>
          <w:szCs w:val="40"/>
        </w:rPr>
        <w:sym w:font="Wingdings 2" w:char="F02A"/>
      </w:r>
      <w:r>
        <w:rPr>
          <w:sz w:val="40"/>
          <w:szCs w:val="40"/>
        </w:rPr>
        <w:t xml:space="preserve"> </w:t>
      </w:r>
      <w:r w:rsidRPr="00332E2E">
        <w:rPr>
          <w:b/>
        </w:rPr>
        <w:t xml:space="preserve">Vill. S. Agata </w:t>
      </w:r>
      <w:r w:rsidR="00B25B29">
        <w:rPr>
          <w:b/>
        </w:rPr>
        <w:t xml:space="preserve">Zona </w:t>
      </w:r>
      <w:r>
        <w:rPr>
          <w:b/>
        </w:rPr>
        <w:t>B</w:t>
      </w:r>
      <w:r>
        <w:t xml:space="preserve">   </w:t>
      </w:r>
      <w:r w:rsidRPr="00371212">
        <w:rPr>
          <w:sz w:val="40"/>
          <w:szCs w:val="40"/>
        </w:rPr>
        <w:sym w:font="Wingdings 2" w:char="F02A"/>
      </w:r>
      <w:r>
        <w:rPr>
          <w:sz w:val="40"/>
          <w:szCs w:val="40"/>
        </w:rPr>
        <w:t xml:space="preserve"> </w:t>
      </w:r>
      <w:r w:rsidRPr="00332E2E">
        <w:rPr>
          <w:b/>
        </w:rPr>
        <w:t>Viale Nitta</w:t>
      </w:r>
      <w:r>
        <w:rPr>
          <w:sz w:val="40"/>
          <w:szCs w:val="40"/>
        </w:rPr>
        <w:t xml:space="preserve">  </w:t>
      </w:r>
      <w:r w:rsidRPr="0083330C">
        <w:t>per l’a. s. 20</w:t>
      </w:r>
      <w:r>
        <w:t>1</w:t>
      </w:r>
      <w:r w:rsidR="00B25B29">
        <w:t>6</w:t>
      </w:r>
      <w:r>
        <w:t>/1</w:t>
      </w:r>
      <w:r w:rsidR="00B25B29">
        <w:t>7</w:t>
      </w:r>
    </w:p>
    <w:p w14:paraId="57CF53FC" w14:textId="77777777" w:rsidR="00B25B29" w:rsidRPr="00B25B29" w:rsidRDefault="00B25B29" w:rsidP="00B25B29">
      <w:pPr>
        <w:spacing w:line="276" w:lineRule="auto"/>
        <w:ind w:firstLine="0"/>
        <w:jc w:val="center"/>
      </w:pPr>
      <w:r w:rsidRPr="00B25B29">
        <w:rPr>
          <w:b/>
        </w:rPr>
        <w:t>chiede</w:t>
      </w:r>
      <w:r w:rsidRPr="00B25B29">
        <w:t xml:space="preserve"> di avvalersi,</w:t>
      </w:r>
    </w:p>
    <w:p w14:paraId="6FBC118C" w14:textId="45656B13" w:rsidR="00B25B29" w:rsidRPr="00B44982" w:rsidRDefault="00B25B29" w:rsidP="00B25B29">
      <w:pPr>
        <w:spacing w:line="276" w:lineRule="auto"/>
        <w:ind w:firstLine="0"/>
        <w:rPr>
          <w:sz w:val="21"/>
        </w:rPr>
      </w:pPr>
      <w:r w:rsidRPr="00B44982">
        <w:rPr>
          <w:sz w:val="21"/>
        </w:rPr>
        <w:t>sulla base del piano triennale dell’offerta formativa della scuola e delle risorse disponibili, del seguente orario:</w:t>
      </w:r>
    </w:p>
    <w:p w14:paraId="1CFA1914" w14:textId="39819000" w:rsidR="00B25B29" w:rsidRPr="00B25B29" w:rsidRDefault="00B25B29" w:rsidP="00B25B29">
      <w:pPr>
        <w:spacing w:line="276" w:lineRule="auto"/>
        <w:ind w:firstLine="0"/>
      </w:pPr>
      <w:r w:rsidRPr="00B25B29">
        <w:sym w:font="Wingdings" w:char="F0A8"/>
      </w:r>
      <w:r w:rsidRPr="00B25B29">
        <w:t xml:space="preserve"> </w:t>
      </w:r>
      <w:r w:rsidR="00B44982">
        <w:t xml:space="preserve"> </w:t>
      </w:r>
      <w:r w:rsidRPr="00B25B29">
        <w:t xml:space="preserve">orario ordinario delle attività educative per 40 ore settimanali </w:t>
      </w:r>
      <w:r w:rsidRPr="00B25B29">
        <w:rPr>
          <w:b/>
        </w:rPr>
        <w:t>oppure</w:t>
      </w:r>
    </w:p>
    <w:p w14:paraId="41A0D96D" w14:textId="6C133FC0" w:rsidR="00B25B29" w:rsidRPr="00B25B29" w:rsidRDefault="00B25B29" w:rsidP="00B25B29">
      <w:pPr>
        <w:spacing w:line="276" w:lineRule="auto"/>
        <w:ind w:firstLine="0"/>
      </w:pPr>
      <w:r w:rsidRPr="00B25B29">
        <w:sym w:font="Wingdings" w:char="F0A8"/>
      </w:r>
      <w:r w:rsidR="00B44982">
        <w:t xml:space="preserve"> </w:t>
      </w:r>
      <w:r w:rsidRPr="00B25B29">
        <w:t>orario ridotto delle attività educative con svolgimento nella fascia del mattino per 25 ore settimanali (</w:t>
      </w:r>
      <w:r w:rsidRPr="00B44982">
        <w:rPr>
          <w:i/>
        </w:rPr>
        <w:t>solo se il numero delle iscrizioni permette la formazione della sezione</w:t>
      </w:r>
      <w:r w:rsidRPr="00B25B29">
        <w:t>)</w:t>
      </w:r>
      <w:r>
        <w:t xml:space="preserve"> </w:t>
      </w:r>
      <w:r w:rsidRPr="00B25B29">
        <w:rPr>
          <w:b/>
        </w:rPr>
        <w:t>oppure</w:t>
      </w:r>
    </w:p>
    <w:p w14:paraId="52C1F72C" w14:textId="3A7E3587" w:rsidR="00B25B29" w:rsidRPr="00B25B29" w:rsidRDefault="00B25B29" w:rsidP="00B25B29">
      <w:pPr>
        <w:spacing w:line="276" w:lineRule="auto"/>
        <w:ind w:firstLine="0"/>
      </w:pPr>
      <w:r w:rsidRPr="00B25B29">
        <w:sym w:font="Wingdings" w:char="F0A8"/>
      </w:r>
      <w:r w:rsidRPr="00B25B29">
        <w:t xml:space="preserve"> </w:t>
      </w:r>
      <w:r w:rsidR="00B44982">
        <w:t xml:space="preserve"> </w:t>
      </w:r>
      <w:r w:rsidRPr="00B25B29">
        <w:t>orario prolungato delle attività educative fino a 50 ore alla settimana (</w:t>
      </w:r>
      <w:r w:rsidRPr="00B25B29">
        <w:rPr>
          <w:u w:val="single"/>
        </w:rPr>
        <w:t>Tempo scuola non attivato nell’a. s. 2015/16</w:t>
      </w:r>
      <w:r w:rsidRPr="00B25B29">
        <w:t>)</w:t>
      </w:r>
    </w:p>
    <w:p w14:paraId="0ECAA88A" w14:textId="77777777" w:rsidR="00B25B29" w:rsidRPr="00B25B29" w:rsidRDefault="00B25B29" w:rsidP="00B25B29">
      <w:pPr>
        <w:spacing w:line="276" w:lineRule="auto"/>
        <w:ind w:firstLine="0"/>
        <w:jc w:val="center"/>
      </w:pPr>
      <w:r w:rsidRPr="00B25B29">
        <w:rPr>
          <w:b/>
        </w:rPr>
        <w:t>chiede</w:t>
      </w:r>
      <w:r w:rsidRPr="00B25B29">
        <w:t xml:space="preserve"> altresì di avvalersi:</w:t>
      </w:r>
    </w:p>
    <w:p w14:paraId="0FB07F31" w14:textId="77777777" w:rsidR="00B25B29" w:rsidRPr="00B25B29" w:rsidRDefault="00B25B29" w:rsidP="00B25B29">
      <w:pPr>
        <w:spacing w:line="276" w:lineRule="auto"/>
        <w:ind w:firstLine="0"/>
      </w:pPr>
      <w:r w:rsidRPr="00B25B29">
        <w:sym w:font="Wingdings" w:char="F0A8"/>
      </w:r>
      <w:r w:rsidRPr="00B25B29">
        <w:t xml:space="preserve"> dell’anticipo (</w:t>
      </w:r>
      <w:r w:rsidRPr="00B25B29">
        <w:rPr>
          <w:b/>
        </w:rPr>
        <w:t>per i nati entro il 30 aprile 2014</w:t>
      </w:r>
      <w:r w:rsidRPr="00B25B29">
        <w:t xml:space="preserve">) subordinatamente alla disponibilità di posti e alla precedenza dei nati che </w:t>
      </w:r>
      <w:r w:rsidRPr="00B25B29">
        <w:rPr>
          <w:b/>
        </w:rPr>
        <w:t>compiono tre anni entro il 31 dicembre 2016</w:t>
      </w:r>
      <w:r w:rsidRPr="00B25B29">
        <w:t>.</w:t>
      </w:r>
    </w:p>
    <w:p w14:paraId="010C321A" w14:textId="77777777" w:rsidR="00B25B29" w:rsidRPr="00B25B29" w:rsidRDefault="00B25B29" w:rsidP="00B25B29">
      <w:pPr>
        <w:spacing w:line="276" w:lineRule="auto"/>
        <w:ind w:firstLine="0"/>
      </w:pPr>
      <w:r w:rsidRPr="00B25B29">
        <w:t>In base alle norme sullo snellimento dell’attività amministrativa, consapevole delle responsabilità cui va incontro in caso di dichiarazione non corrispondente al vero,</w:t>
      </w:r>
    </w:p>
    <w:p w14:paraId="4BEAC4DE" w14:textId="77777777" w:rsidR="00B25B29" w:rsidRDefault="00B25B29" w:rsidP="0009030F">
      <w:pPr>
        <w:spacing w:after="100" w:line="276" w:lineRule="auto"/>
        <w:ind w:firstLine="0"/>
        <w:jc w:val="center"/>
      </w:pPr>
      <w:r w:rsidRPr="00B25B29">
        <w:rPr>
          <w:b/>
        </w:rPr>
        <w:t>dichiara</w:t>
      </w:r>
      <w:r w:rsidRPr="00B25B29">
        <w:t xml:space="preserve"> che</w:t>
      </w:r>
    </w:p>
    <w:tbl>
      <w:tblPr>
        <w:tblW w:w="5000" w:type="pct"/>
        <w:tblInd w:w="65" w:type="dxa"/>
        <w:tblLayout w:type="fixed"/>
        <w:tblCellMar>
          <w:left w:w="70" w:type="dxa"/>
          <w:right w:w="70" w:type="dxa"/>
        </w:tblCellMar>
        <w:tblLook w:val="0000" w:firstRow="0" w:lastRow="0" w:firstColumn="0" w:lastColumn="0" w:noHBand="0" w:noVBand="0"/>
      </w:tblPr>
      <w:tblGrid>
        <w:gridCol w:w="5482"/>
        <w:gridCol w:w="267"/>
        <w:gridCol w:w="268"/>
        <w:gridCol w:w="267"/>
        <w:gridCol w:w="268"/>
        <w:gridCol w:w="267"/>
        <w:gridCol w:w="268"/>
        <w:gridCol w:w="268"/>
        <w:gridCol w:w="269"/>
        <w:gridCol w:w="268"/>
        <w:gridCol w:w="269"/>
        <w:gridCol w:w="268"/>
        <w:gridCol w:w="269"/>
        <w:gridCol w:w="268"/>
        <w:gridCol w:w="269"/>
        <w:gridCol w:w="268"/>
        <w:gridCol w:w="269"/>
      </w:tblGrid>
      <w:tr w:rsidR="0009030F" w:rsidRPr="0009030F" w14:paraId="092FE4B8" w14:textId="77777777" w:rsidTr="00C601E5">
        <w:trPr>
          <w:trHeight w:val="340"/>
        </w:trPr>
        <w:tc>
          <w:tcPr>
            <w:tcW w:w="6242" w:type="dxa"/>
            <w:tcBorders>
              <w:right w:val="single" w:sz="4" w:space="0" w:color="auto"/>
            </w:tcBorders>
            <w:noWrap/>
            <w:vAlign w:val="bottom"/>
          </w:tcPr>
          <w:p w14:paraId="4883D644" w14:textId="52502D53" w:rsidR="0009030F" w:rsidRPr="0009030F" w:rsidRDefault="0009030F" w:rsidP="00C601E5">
            <w:pPr>
              <w:spacing w:after="100"/>
              <w:ind w:firstLine="0"/>
              <w:jc w:val="left"/>
              <w:rPr>
                <w:u w:val="single"/>
              </w:rPr>
            </w:pPr>
            <w:r>
              <w:t> _</w:t>
            </w:r>
            <w:r w:rsidRPr="0009030F">
              <w:t>l</w:t>
            </w:r>
            <w:r>
              <w:t>_</w:t>
            </w:r>
            <w:r w:rsidRPr="0009030F">
              <w:t xml:space="preserve"> bambin</w:t>
            </w:r>
            <w:r>
              <w:t xml:space="preserve">__ </w:t>
            </w:r>
            <w:r w:rsidRPr="0009030F">
              <w:rPr>
                <w:u w:val="single"/>
              </w:rPr>
              <w:t xml:space="preserve"> </w:t>
            </w:r>
            <w:r w:rsidRPr="0009030F">
              <w:rPr>
                <w:u w:val="single"/>
              </w:rPr>
              <w:tab/>
            </w:r>
            <w:r w:rsidRPr="0009030F">
              <w:rPr>
                <w:u w:val="single"/>
              </w:rPr>
              <w:tab/>
            </w:r>
            <w:r w:rsidRPr="0009030F">
              <w:rPr>
                <w:u w:val="single"/>
              </w:rPr>
              <w:tab/>
            </w:r>
            <w:r w:rsidRPr="0009030F">
              <w:rPr>
                <w:u w:val="single"/>
              </w:rPr>
              <w:tab/>
            </w:r>
            <w:r w:rsidRPr="0009030F">
              <w:rPr>
                <w:u w:val="single"/>
              </w:rPr>
              <w:tab/>
              <w:t>___</w:t>
            </w:r>
          </w:p>
        </w:tc>
        <w:tc>
          <w:tcPr>
            <w:tcW w:w="283" w:type="dxa"/>
            <w:tcBorders>
              <w:top w:val="single" w:sz="4" w:space="0" w:color="auto"/>
              <w:left w:val="nil"/>
              <w:bottom w:val="single" w:sz="4" w:space="0" w:color="auto"/>
              <w:right w:val="single" w:sz="4" w:space="0" w:color="auto"/>
            </w:tcBorders>
            <w:noWrap/>
            <w:vAlign w:val="bottom"/>
          </w:tcPr>
          <w:p w14:paraId="04BFD7D5" w14:textId="77777777" w:rsidR="0009030F" w:rsidRPr="0009030F" w:rsidRDefault="0009030F" w:rsidP="0009030F">
            <w:pPr>
              <w:spacing w:after="100" w:line="276" w:lineRule="auto"/>
              <w:ind w:firstLine="0"/>
            </w:pPr>
            <w:r w:rsidRPr="0009030F">
              <w:t> </w:t>
            </w:r>
          </w:p>
        </w:tc>
        <w:tc>
          <w:tcPr>
            <w:tcW w:w="284" w:type="dxa"/>
            <w:tcBorders>
              <w:top w:val="single" w:sz="4" w:space="0" w:color="auto"/>
              <w:left w:val="nil"/>
              <w:bottom w:val="single" w:sz="4" w:space="0" w:color="auto"/>
              <w:right w:val="single" w:sz="4" w:space="0" w:color="auto"/>
            </w:tcBorders>
            <w:noWrap/>
            <w:vAlign w:val="bottom"/>
          </w:tcPr>
          <w:p w14:paraId="4EC7B3C9" w14:textId="77777777" w:rsidR="0009030F" w:rsidRPr="0009030F" w:rsidRDefault="0009030F" w:rsidP="0009030F">
            <w:pPr>
              <w:spacing w:after="100" w:line="276" w:lineRule="auto"/>
              <w:ind w:firstLine="0"/>
            </w:pPr>
            <w:r w:rsidRPr="0009030F">
              <w:t> </w:t>
            </w:r>
          </w:p>
        </w:tc>
        <w:tc>
          <w:tcPr>
            <w:tcW w:w="283" w:type="dxa"/>
            <w:tcBorders>
              <w:top w:val="single" w:sz="4" w:space="0" w:color="auto"/>
              <w:left w:val="nil"/>
              <w:bottom w:val="single" w:sz="4" w:space="0" w:color="auto"/>
              <w:right w:val="single" w:sz="4" w:space="0" w:color="auto"/>
            </w:tcBorders>
            <w:noWrap/>
            <w:vAlign w:val="bottom"/>
          </w:tcPr>
          <w:p w14:paraId="5E4902B4" w14:textId="77777777" w:rsidR="0009030F" w:rsidRPr="0009030F" w:rsidRDefault="0009030F" w:rsidP="0009030F">
            <w:pPr>
              <w:spacing w:after="100" w:line="276" w:lineRule="auto"/>
              <w:ind w:firstLine="0"/>
            </w:pPr>
            <w:r w:rsidRPr="0009030F">
              <w:t> </w:t>
            </w:r>
          </w:p>
        </w:tc>
        <w:tc>
          <w:tcPr>
            <w:tcW w:w="284" w:type="dxa"/>
            <w:tcBorders>
              <w:top w:val="single" w:sz="4" w:space="0" w:color="auto"/>
              <w:left w:val="nil"/>
              <w:bottom w:val="single" w:sz="4" w:space="0" w:color="auto"/>
              <w:right w:val="single" w:sz="4" w:space="0" w:color="auto"/>
            </w:tcBorders>
            <w:noWrap/>
            <w:vAlign w:val="bottom"/>
          </w:tcPr>
          <w:p w14:paraId="31F9A7AE" w14:textId="77777777" w:rsidR="0009030F" w:rsidRPr="0009030F" w:rsidRDefault="0009030F" w:rsidP="0009030F">
            <w:pPr>
              <w:spacing w:after="100" w:line="276" w:lineRule="auto"/>
              <w:ind w:firstLine="0"/>
            </w:pPr>
            <w:r w:rsidRPr="0009030F">
              <w:t> </w:t>
            </w:r>
          </w:p>
        </w:tc>
        <w:tc>
          <w:tcPr>
            <w:tcW w:w="283" w:type="dxa"/>
            <w:tcBorders>
              <w:top w:val="single" w:sz="4" w:space="0" w:color="auto"/>
              <w:left w:val="nil"/>
              <w:bottom w:val="single" w:sz="4" w:space="0" w:color="auto"/>
              <w:right w:val="single" w:sz="4" w:space="0" w:color="auto"/>
            </w:tcBorders>
            <w:noWrap/>
            <w:vAlign w:val="bottom"/>
          </w:tcPr>
          <w:p w14:paraId="51A29474" w14:textId="77777777" w:rsidR="0009030F" w:rsidRPr="0009030F" w:rsidRDefault="0009030F" w:rsidP="0009030F">
            <w:pPr>
              <w:spacing w:after="100" w:line="276" w:lineRule="auto"/>
              <w:ind w:firstLine="0"/>
            </w:pPr>
            <w:r w:rsidRPr="0009030F">
              <w:t> </w:t>
            </w:r>
          </w:p>
        </w:tc>
        <w:tc>
          <w:tcPr>
            <w:tcW w:w="284" w:type="dxa"/>
            <w:tcBorders>
              <w:top w:val="single" w:sz="4" w:space="0" w:color="auto"/>
              <w:left w:val="nil"/>
              <w:bottom w:val="single" w:sz="4" w:space="0" w:color="auto"/>
              <w:right w:val="single" w:sz="4" w:space="0" w:color="auto"/>
            </w:tcBorders>
            <w:noWrap/>
            <w:vAlign w:val="bottom"/>
          </w:tcPr>
          <w:p w14:paraId="6526029A" w14:textId="77777777" w:rsidR="0009030F" w:rsidRPr="0009030F" w:rsidRDefault="0009030F" w:rsidP="0009030F">
            <w:pPr>
              <w:spacing w:after="100" w:line="276" w:lineRule="auto"/>
              <w:ind w:firstLine="0"/>
            </w:pPr>
            <w:r w:rsidRPr="0009030F">
              <w:t> </w:t>
            </w:r>
          </w:p>
        </w:tc>
        <w:tc>
          <w:tcPr>
            <w:tcW w:w="283" w:type="dxa"/>
            <w:tcBorders>
              <w:top w:val="single" w:sz="4" w:space="0" w:color="auto"/>
              <w:left w:val="nil"/>
              <w:bottom w:val="single" w:sz="4" w:space="0" w:color="auto"/>
              <w:right w:val="single" w:sz="4" w:space="0" w:color="auto"/>
            </w:tcBorders>
            <w:noWrap/>
            <w:vAlign w:val="bottom"/>
          </w:tcPr>
          <w:p w14:paraId="7E3EAD53" w14:textId="77777777" w:rsidR="0009030F" w:rsidRPr="0009030F" w:rsidRDefault="0009030F" w:rsidP="0009030F">
            <w:pPr>
              <w:spacing w:after="100" w:line="276" w:lineRule="auto"/>
              <w:ind w:firstLine="0"/>
            </w:pPr>
            <w:r w:rsidRPr="0009030F">
              <w:t> </w:t>
            </w:r>
          </w:p>
        </w:tc>
        <w:tc>
          <w:tcPr>
            <w:tcW w:w="284" w:type="dxa"/>
            <w:tcBorders>
              <w:top w:val="single" w:sz="4" w:space="0" w:color="auto"/>
              <w:left w:val="nil"/>
              <w:bottom w:val="single" w:sz="4" w:space="0" w:color="auto"/>
              <w:right w:val="single" w:sz="4" w:space="0" w:color="auto"/>
            </w:tcBorders>
            <w:noWrap/>
            <w:vAlign w:val="bottom"/>
          </w:tcPr>
          <w:p w14:paraId="458C521F" w14:textId="77777777" w:rsidR="0009030F" w:rsidRPr="0009030F" w:rsidRDefault="0009030F" w:rsidP="0009030F">
            <w:pPr>
              <w:spacing w:after="100" w:line="276" w:lineRule="auto"/>
              <w:ind w:firstLine="0"/>
            </w:pPr>
            <w:r w:rsidRPr="0009030F">
              <w:t> </w:t>
            </w:r>
          </w:p>
        </w:tc>
        <w:tc>
          <w:tcPr>
            <w:tcW w:w="283" w:type="dxa"/>
            <w:tcBorders>
              <w:top w:val="single" w:sz="4" w:space="0" w:color="auto"/>
              <w:left w:val="nil"/>
              <w:bottom w:val="single" w:sz="4" w:space="0" w:color="auto"/>
              <w:right w:val="single" w:sz="4" w:space="0" w:color="auto"/>
            </w:tcBorders>
            <w:noWrap/>
            <w:vAlign w:val="bottom"/>
          </w:tcPr>
          <w:p w14:paraId="33374A9A" w14:textId="77777777" w:rsidR="0009030F" w:rsidRPr="0009030F" w:rsidRDefault="0009030F" w:rsidP="0009030F">
            <w:pPr>
              <w:spacing w:after="100" w:line="276" w:lineRule="auto"/>
              <w:ind w:firstLine="0"/>
            </w:pPr>
            <w:r w:rsidRPr="0009030F">
              <w:t> </w:t>
            </w:r>
          </w:p>
        </w:tc>
        <w:tc>
          <w:tcPr>
            <w:tcW w:w="284" w:type="dxa"/>
            <w:tcBorders>
              <w:top w:val="single" w:sz="4" w:space="0" w:color="auto"/>
              <w:left w:val="nil"/>
              <w:bottom w:val="single" w:sz="4" w:space="0" w:color="auto"/>
              <w:right w:val="single" w:sz="4" w:space="0" w:color="auto"/>
            </w:tcBorders>
            <w:noWrap/>
            <w:vAlign w:val="bottom"/>
          </w:tcPr>
          <w:p w14:paraId="6B35B987" w14:textId="77777777" w:rsidR="0009030F" w:rsidRPr="0009030F" w:rsidRDefault="0009030F" w:rsidP="0009030F">
            <w:pPr>
              <w:spacing w:after="100" w:line="276" w:lineRule="auto"/>
              <w:ind w:firstLine="0"/>
            </w:pPr>
            <w:r w:rsidRPr="0009030F">
              <w:t> </w:t>
            </w:r>
          </w:p>
        </w:tc>
        <w:tc>
          <w:tcPr>
            <w:tcW w:w="283" w:type="dxa"/>
            <w:tcBorders>
              <w:top w:val="single" w:sz="4" w:space="0" w:color="auto"/>
              <w:left w:val="nil"/>
              <w:bottom w:val="single" w:sz="4" w:space="0" w:color="auto"/>
              <w:right w:val="single" w:sz="4" w:space="0" w:color="auto"/>
            </w:tcBorders>
            <w:noWrap/>
            <w:vAlign w:val="bottom"/>
          </w:tcPr>
          <w:p w14:paraId="071B6A1B" w14:textId="77777777" w:rsidR="0009030F" w:rsidRPr="0009030F" w:rsidRDefault="0009030F" w:rsidP="0009030F">
            <w:pPr>
              <w:spacing w:after="100" w:line="276" w:lineRule="auto"/>
              <w:ind w:firstLine="0"/>
            </w:pPr>
            <w:r w:rsidRPr="0009030F">
              <w:t> </w:t>
            </w:r>
          </w:p>
        </w:tc>
        <w:tc>
          <w:tcPr>
            <w:tcW w:w="284" w:type="dxa"/>
            <w:tcBorders>
              <w:top w:val="single" w:sz="4" w:space="0" w:color="auto"/>
              <w:left w:val="nil"/>
              <w:bottom w:val="single" w:sz="4" w:space="0" w:color="auto"/>
              <w:right w:val="single" w:sz="4" w:space="0" w:color="auto"/>
            </w:tcBorders>
            <w:noWrap/>
            <w:vAlign w:val="bottom"/>
          </w:tcPr>
          <w:p w14:paraId="41C23D3D" w14:textId="77777777" w:rsidR="0009030F" w:rsidRPr="0009030F" w:rsidRDefault="0009030F" w:rsidP="0009030F">
            <w:pPr>
              <w:spacing w:after="100" w:line="276" w:lineRule="auto"/>
              <w:ind w:firstLine="0"/>
            </w:pPr>
            <w:r w:rsidRPr="0009030F">
              <w:t> </w:t>
            </w:r>
          </w:p>
        </w:tc>
        <w:tc>
          <w:tcPr>
            <w:tcW w:w="283" w:type="dxa"/>
            <w:tcBorders>
              <w:top w:val="single" w:sz="4" w:space="0" w:color="auto"/>
              <w:left w:val="nil"/>
              <w:bottom w:val="single" w:sz="4" w:space="0" w:color="auto"/>
              <w:right w:val="single" w:sz="4" w:space="0" w:color="auto"/>
            </w:tcBorders>
            <w:noWrap/>
            <w:vAlign w:val="bottom"/>
          </w:tcPr>
          <w:p w14:paraId="53B4262D" w14:textId="77777777" w:rsidR="0009030F" w:rsidRPr="0009030F" w:rsidRDefault="0009030F" w:rsidP="0009030F">
            <w:pPr>
              <w:spacing w:after="100" w:line="276" w:lineRule="auto"/>
              <w:ind w:firstLine="0"/>
            </w:pPr>
            <w:r w:rsidRPr="0009030F">
              <w:t> </w:t>
            </w:r>
          </w:p>
        </w:tc>
        <w:tc>
          <w:tcPr>
            <w:tcW w:w="284" w:type="dxa"/>
            <w:tcBorders>
              <w:top w:val="single" w:sz="4" w:space="0" w:color="auto"/>
              <w:left w:val="nil"/>
              <w:bottom w:val="single" w:sz="4" w:space="0" w:color="auto"/>
              <w:right w:val="single" w:sz="4" w:space="0" w:color="auto"/>
            </w:tcBorders>
            <w:noWrap/>
            <w:vAlign w:val="bottom"/>
          </w:tcPr>
          <w:p w14:paraId="41295E18" w14:textId="77777777" w:rsidR="0009030F" w:rsidRPr="0009030F" w:rsidRDefault="0009030F" w:rsidP="0009030F">
            <w:pPr>
              <w:spacing w:after="100" w:line="276" w:lineRule="auto"/>
              <w:ind w:firstLine="0"/>
            </w:pPr>
            <w:r w:rsidRPr="0009030F">
              <w:t> </w:t>
            </w:r>
          </w:p>
        </w:tc>
        <w:tc>
          <w:tcPr>
            <w:tcW w:w="283" w:type="dxa"/>
            <w:tcBorders>
              <w:top w:val="single" w:sz="4" w:space="0" w:color="auto"/>
              <w:left w:val="nil"/>
              <w:bottom w:val="single" w:sz="4" w:space="0" w:color="auto"/>
              <w:right w:val="single" w:sz="4" w:space="0" w:color="auto"/>
            </w:tcBorders>
            <w:noWrap/>
            <w:vAlign w:val="bottom"/>
          </w:tcPr>
          <w:p w14:paraId="6B0B9F13" w14:textId="77777777" w:rsidR="0009030F" w:rsidRPr="0009030F" w:rsidRDefault="0009030F" w:rsidP="0009030F">
            <w:pPr>
              <w:spacing w:after="100" w:line="276" w:lineRule="auto"/>
              <w:ind w:firstLine="0"/>
            </w:pPr>
            <w:r w:rsidRPr="0009030F">
              <w:t> </w:t>
            </w:r>
          </w:p>
        </w:tc>
        <w:tc>
          <w:tcPr>
            <w:tcW w:w="284" w:type="dxa"/>
            <w:tcBorders>
              <w:top w:val="single" w:sz="4" w:space="0" w:color="auto"/>
              <w:left w:val="nil"/>
              <w:bottom w:val="single" w:sz="4" w:space="0" w:color="auto"/>
              <w:right w:val="single" w:sz="4" w:space="0" w:color="auto"/>
            </w:tcBorders>
            <w:noWrap/>
            <w:vAlign w:val="bottom"/>
          </w:tcPr>
          <w:p w14:paraId="37E28C5F" w14:textId="77777777" w:rsidR="0009030F" w:rsidRPr="0009030F" w:rsidRDefault="0009030F" w:rsidP="0009030F">
            <w:pPr>
              <w:spacing w:after="100" w:line="276" w:lineRule="auto"/>
              <w:ind w:firstLine="0"/>
            </w:pPr>
            <w:r w:rsidRPr="0009030F">
              <w:t> </w:t>
            </w:r>
          </w:p>
        </w:tc>
      </w:tr>
    </w:tbl>
    <w:p w14:paraId="0D660FE8" w14:textId="2C0651B4" w:rsidR="0009030F" w:rsidRPr="0009030F" w:rsidRDefault="0009030F" w:rsidP="00B44982">
      <w:pPr>
        <w:spacing w:after="20" w:line="276" w:lineRule="auto"/>
        <w:ind w:firstLine="1559"/>
        <w:rPr>
          <w:sz w:val="21"/>
        </w:rPr>
      </w:pPr>
      <w:r w:rsidRPr="0009030F">
        <w:rPr>
          <w:sz w:val="21"/>
        </w:rPr>
        <w:t xml:space="preserve">     (cognome e nome)   </w:t>
      </w:r>
      <w:r w:rsidRPr="0009030F">
        <w:rPr>
          <w:sz w:val="21"/>
        </w:rPr>
        <w:tab/>
      </w:r>
      <w:r w:rsidRPr="0009030F">
        <w:rPr>
          <w:sz w:val="21"/>
        </w:rPr>
        <w:tab/>
      </w:r>
      <w:r w:rsidRPr="0009030F">
        <w:rPr>
          <w:sz w:val="21"/>
        </w:rPr>
        <w:tab/>
      </w:r>
      <w:r w:rsidRPr="0009030F">
        <w:rPr>
          <w:sz w:val="21"/>
        </w:rPr>
        <w:tab/>
      </w:r>
      <w:r w:rsidRPr="0009030F">
        <w:rPr>
          <w:sz w:val="21"/>
        </w:rPr>
        <w:tab/>
        <w:t xml:space="preserve"> (codice fiscale)</w:t>
      </w:r>
    </w:p>
    <w:p w14:paraId="19604275" w14:textId="0996C0A5" w:rsidR="0009030F" w:rsidRPr="0009030F" w:rsidRDefault="0009030F" w:rsidP="0009030F">
      <w:pPr>
        <w:numPr>
          <w:ilvl w:val="0"/>
          <w:numId w:val="4"/>
        </w:numPr>
        <w:spacing w:after="100" w:line="276" w:lineRule="auto"/>
      </w:pPr>
      <w:r w:rsidRPr="0009030F">
        <w:t xml:space="preserve">è nato/a a </w:t>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t xml:space="preserve">  il </w:t>
      </w:r>
      <w:r w:rsidRPr="0009030F">
        <w:rPr>
          <w:u w:val="single"/>
        </w:rPr>
        <w:tab/>
      </w:r>
      <w:r w:rsidRPr="0009030F">
        <w:rPr>
          <w:u w:val="single"/>
        </w:rPr>
        <w:tab/>
      </w:r>
      <w:r w:rsidRPr="0009030F">
        <w:rPr>
          <w:u w:val="single"/>
        </w:rPr>
        <w:tab/>
      </w:r>
    </w:p>
    <w:p w14:paraId="1CE24305" w14:textId="5833EE65" w:rsidR="0009030F" w:rsidRPr="0009030F" w:rsidRDefault="0009030F" w:rsidP="0009030F">
      <w:pPr>
        <w:numPr>
          <w:ilvl w:val="0"/>
          <w:numId w:val="4"/>
        </w:numPr>
        <w:spacing w:after="100" w:line="276" w:lineRule="auto"/>
      </w:pPr>
      <w:r w:rsidRPr="0009030F">
        <w:rPr>
          <w:noProof/>
        </w:rPr>
        <mc:AlternateContent>
          <mc:Choice Requires="wps">
            <w:drawing>
              <wp:anchor distT="0" distB="0" distL="114300" distR="114300" simplePos="0" relativeHeight="251659264" behindDoc="0" locked="0" layoutInCell="1" allowOverlap="1" wp14:anchorId="30454113" wp14:editId="6402A01A">
                <wp:simplePos x="0" y="0"/>
                <wp:positionH relativeFrom="column">
                  <wp:posOffset>968375</wp:posOffset>
                </wp:positionH>
                <wp:positionV relativeFrom="paragraph">
                  <wp:posOffset>47625</wp:posOffset>
                </wp:positionV>
                <wp:extent cx="133350" cy="147955"/>
                <wp:effectExtent l="3175" t="0" r="15875" b="762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A852" id="Rettangolo_x0020_7" o:spid="_x0000_s1026" style="position:absolute;margin-left:76.25pt;margin-top:3.75pt;width:10.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"/>
            </w:pict>
          </mc:Fallback>
        </mc:AlternateContent>
      </w:r>
      <w:r w:rsidRPr="0009030F">
        <w:rPr>
          <w:noProof/>
        </w:rPr>
        <mc:AlternateContent>
          <mc:Choice Requires="wps">
            <w:drawing>
              <wp:anchor distT="0" distB="0" distL="114300" distR="114300" simplePos="0" relativeHeight="251660288" behindDoc="0" locked="0" layoutInCell="1" allowOverlap="1" wp14:anchorId="6BDE4181" wp14:editId="0147D8A3">
                <wp:simplePos x="0" y="0"/>
                <wp:positionH relativeFrom="column">
                  <wp:posOffset>1807845</wp:posOffset>
                </wp:positionH>
                <wp:positionV relativeFrom="paragraph">
                  <wp:posOffset>47625</wp:posOffset>
                </wp:positionV>
                <wp:extent cx="133350" cy="147955"/>
                <wp:effectExtent l="4445" t="0" r="14605" b="762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F820F" id="Rettangolo_x0020_6" o:spid="_x0000_s1026" style="position:absolute;margin-left:142.35pt;margin-top:3.75pt;width:10.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"/>
            </w:pict>
          </mc:Fallback>
        </mc:AlternateContent>
      </w:r>
      <w:r w:rsidRPr="0009030F">
        <w:t xml:space="preserve">è cittadino         italiano         altro (indicare nazionalità) </w:t>
      </w:r>
      <w:r>
        <w:rPr>
          <w:u w:val="single"/>
        </w:rPr>
        <w:tab/>
      </w:r>
      <w:r>
        <w:rPr>
          <w:u w:val="single"/>
        </w:rPr>
        <w:tab/>
      </w:r>
      <w:r>
        <w:rPr>
          <w:u w:val="single"/>
        </w:rPr>
        <w:tab/>
      </w:r>
      <w:r>
        <w:rPr>
          <w:u w:val="single"/>
        </w:rPr>
        <w:tab/>
      </w:r>
      <w:r>
        <w:rPr>
          <w:u w:val="single"/>
        </w:rPr>
        <w:tab/>
      </w:r>
    </w:p>
    <w:p w14:paraId="2F31D95B" w14:textId="66374110" w:rsidR="0009030F" w:rsidRPr="0009030F" w:rsidRDefault="0009030F" w:rsidP="0009030F">
      <w:pPr>
        <w:numPr>
          <w:ilvl w:val="0"/>
          <w:numId w:val="4"/>
        </w:numPr>
        <w:spacing w:after="100" w:line="276" w:lineRule="auto"/>
      </w:pPr>
      <w:r w:rsidRPr="0009030F">
        <w:t xml:space="preserve">è residente a </w:t>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rPr>
          <w:u w:val="single"/>
        </w:rPr>
        <w:tab/>
      </w:r>
      <w:r w:rsidRPr="0009030F">
        <w:t xml:space="preserve"> (prov.) </w:t>
      </w:r>
      <w:r>
        <w:rPr>
          <w:u w:val="single"/>
        </w:rPr>
        <w:tab/>
      </w:r>
      <w:r>
        <w:rPr>
          <w:u w:val="single"/>
        </w:rPr>
        <w:tab/>
      </w:r>
    </w:p>
    <w:p w14:paraId="266C36ED" w14:textId="0200108F" w:rsidR="0009030F" w:rsidRPr="00C601E5" w:rsidRDefault="0009030F" w:rsidP="00C601E5">
      <w:pPr>
        <w:pStyle w:val="Paragrafoelenco"/>
        <w:numPr>
          <w:ilvl w:val="0"/>
          <w:numId w:val="4"/>
        </w:numPr>
        <w:spacing w:after="100" w:line="276" w:lineRule="auto"/>
        <w:rPr>
          <w:u w:val="single"/>
        </w:rPr>
      </w:pPr>
      <w:r w:rsidRPr="0009030F">
        <w:t>via/piazza</w:t>
      </w:r>
      <w:r w:rsidRPr="00C601E5">
        <w:rPr>
          <w:u w:val="single"/>
        </w:rPr>
        <w:tab/>
      </w:r>
      <w:r w:rsidRPr="00C601E5">
        <w:rPr>
          <w:u w:val="single"/>
        </w:rPr>
        <w:tab/>
      </w:r>
      <w:r w:rsidRPr="00C601E5">
        <w:rPr>
          <w:u w:val="single"/>
        </w:rPr>
        <w:tab/>
      </w:r>
      <w:r w:rsidRPr="00C601E5">
        <w:rPr>
          <w:u w:val="single"/>
        </w:rPr>
        <w:tab/>
      </w:r>
      <w:r w:rsidRPr="00C601E5">
        <w:rPr>
          <w:u w:val="single"/>
        </w:rPr>
        <w:tab/>
      </w:r>
      <w:r w:rsidRPr="00C601E5">
        <w:rPr>
          <w:u w:val="single"/>
        </w:rPr>
        <w:tab/>
        <w:t xml:space="preserve">   </w:t>
      </w:r>
      <w:r w:rsidRPr="00C601E5">
        <w:rPr>
          <w:u w:val="single"/>
        </w:rPr>
        <w:tab/>
      </w:r>
      <w:r w:rsidRPr="0009030F">
        <w:t xml:space="preserve"> n. _________ tel. </w:t>
      </w:r>
      <w:r w:rsidR="00C601E5" w:rsidRPr="00C601E5">
        <w:rPr>
          <w:u w:val="single"/>
        </w:rPr>
        <w:tab/>
      </w:r>
      <w:r w:rsidR="00C601E5" w:rsidRPr="00C601E5">
        <w:rPr>
          <w:u w:val="single"/>
        </w:rPr>
        <w:tab/>
      </w:r>
      <w:r w:rsidR="00C601E5" w:rsidRPr="00C601E5">
        <w:rPr>
          <w:u w:val="single"/>
        </w:rPr>
        <w:tab/>
      </w:r>
    </w:p>
    <w:p w14:paraId="5E6E953C" w14:textId="77777777" w:rsidR="00B44982" w:rsidRDefault="00B44982" w:rsidP="00B44982">
      <w:pPr>
        <w:pStyle w:val="Paragrafoelenco"/>
        <w:spacing w:before="160"/>
        <w:ind w:left="0"/>
        <w:rPr>
          <w:b/>
          <w:sz w:val="28"/>
          <w:szCs w:val="28"/>
        </w:rPr>
      </w:pPr>
    </w:p>
    <w:p w14:paraId="7AE19F8B" w14:textId="77777777" w:rsidR="00804ABB" w:rsidRDefault="00804ABB" w:rsidP="00B44982">
      <w:pPr>
        <w:pStyle w:val="Paragrafoelenco"/>
        <w:spacing w:before="160"/>
        <w:ind w:left="0"/>
      </w:pPr>
      <w:r w:rsidRPr="00071FAB">
        <w:rPr>
          <w:b/>
          <w:sz w:val="28"/>
          <w:szCs w:val="28"/>
        </w:rPr>
        <w:t xml:space="preserve">Informazioni sull’alunno </w:t>
      </w:r>
      <w:r>
        <w:t>utili all’accoglimento delle domande</w:t>
      </w:r>
    </w:p>
    <w:p w14:paraId="3CB29EAB" w14:textId="6CF4826C" w:rsidR="00804ABB" w:rsidRDefault="00804ABB" w:rsidP="00B44982">
      <w:pPr>
        <w:pStyle w:val="Paragrafoelenco"/>
        <w:numPr>
          <w:ilvl w:val="0"/>
          <w:numId w:val="5"/>
        </w:numPr>
        <w:ind w:left="714" w:hanging="357"/>
        <w:jc w:val="left"/>
      </w:pPr>
      <w:r>
        <w:t>bambino residente Vill. S. Agata, Viale Nitta e zone limitrofe</w:t>
      </w:r>
      <w:r w:rsidRPr="00804ABB">
        <w:rPr>
          <w:u w:val="single"/>
        </w:rPr>
        <w:tab/>
      </w:r>
      <w:r>
        <w:t xml:space="preserve">sì </w:t>
      </w:r>
      <w:r w:rsidRPr="00B25B29">
        <w:sym w:font="Wingdings" w:char="F0A8"/>
      </w:r>
      <w:r>
        <w:t xml:space="preserve">    no </w:t>
      </w:r>
      <w:r w:rsidRPr="00B25B29">
        <w:sym w:font="Wingdings" w:char="F0A8"/>
      </w:r>
      <w:r>
        <w:tab/>
      </w:r>
    </w:p>
    <w:p w14:paraId="2B7DD3AC" w14:textId="19E2345F" w:rsidR="00804ABB" w:rsidRDefault="00804ABB" w:rsidP="00B44982">
      <w:pPr>
        <w:pStyle w:val="Paragrafoelenco"/>
        <w:numPr>
          <w:ilvl w:val="0"/>
          <w:numId w:val="5"/>
        </w:numPr>
        <w:ind w:left="714" w:hanging="357"/>
        <w:jc w:val="left"/>
      </w:pPr>
      <w:r>
        <w:t xml:space="preserve">bambino con fratelli frequentanti l’I.O. Pestalozzi </w:t>
      </w:r>
      <w:r w:rsidRPr="00804ABB">
        <w:rPr>
          <w:u w:val="single"/>
        </w:rPr>
        <w:tab/>
      </w:r>
      <w:r w:rsidRPr="00804ABB">
        <w:rPr>
          <w:u w:val="single"/>
        </w:rPr>
        <w:tab/>
      </w:r>
      <w:r w:rsidRPr="00804ABB">
        <w:rPr>
          <w:u w:val="single"/>
        </w:rPr>
        <w:tab/>
      </w:r>
      <w:r>
        <w:t xml:space="preserve">sì </w:t>
      </w:r>
      <w:r w:rsidRPr="00B25B29">
        <w:sym w:font="Wingdings" w:char="F0A8"/>
      </w:r>
      <w:r>
        <w:t xml:space="preserve">    no </w:t>
      </w:r>
      <w:r w:rsidRPr="00B25B29">
        <w:sym w:font="Wingdings" w:char="F0A8"/>
      </w:r>
    </w:p>
    <w:p w14:paraId="152E4740" w14:textId="158DBEE4" w:rsidR="00804ABB" w:rsidRDefault="00804ABB" w:rsidP="00B44982">
      <w:pPr>
        <w:pStyle w:val="Paragrafoelenco"/>
        <w:numPr>
          <w:ilvl w:val="0"/>
          <w:numId w:val="5"/>
        </w:numPr>
        <w:ind w:left="714" w:hanging="357"/>
        <w:jc w:val="left"/>
      </w:pPr>
      <w:r>
        <w:t>bambino diversamente abile</w:t>
      </w:r>
      <w:r>
        <w:tab/>
      </w:r>
      <w:r w:rsidRPr="00804ABB">
        <w:rPr>
          <w:u w:val="single"/>
        </w:rPr>
        <w:tab/>
      </w:r>
      <w:r w:rsidRPr="00804ABB">
        <w:rPr>
          <w:u w:val="single"/>
        </w:rPr>
        <w:tab/>
      </w:r>
      <w:r w:rsidRPr="00804ABB">
        <w:rPr>
          <w:u w:val="single"/>
        </w:rPr>
        <w:tab/>
      </w:r>
      <w:r w:rsidRPr="00804ABB">
        <w:rPr>
          <w:u w:val="single"/>
        </w:rPr>
        <w:tab/>
      </w:r>
      <w:r w:rsidRPr="00804ABB">
        <w:rPr>
          <w:u w:val="single"/>
        </w:rPr>
        <w:tab/>
      </w:r>
      <w:r>
        <w:t xml:space="preserve">sì </w:t>
      </w:r>
      <w:r w:rsidRPr="00B25B29">
        <w:sym w:font="Wingdings" w:char="F0A8"/>
      </w:r>
      <w:r>
        <w:t xml:space="preserve">    no </w:t>
      </w:r>
      <w:r w:rsidRPr="00B25B29">
        <w:sym w:font="Wingdings" w:char="F0A8"/>
      </w:r>
    </w:p>
    <w:p w14:paraId="2B702CF5" w14:textId="45977F81" w:rsidR="00804ABB" w:rsidRDefault="00804ABB" w:rsidP="00B44982">
      <w:pPr>
        <w:pStyle w:val="Paragrafoelenco"/>
        <w:numPr>
          <w:ilvl w:val="0"/>
          <w:numId w:val="5"/>
        </w:numPr>
        <w:ind w:left="714" w:hanging="357"/>
        <w:jc w:val="left"/>
      </w:pPr>
      <w:r>
        <w:t>bambino con DSA</w:t>
      </w:r>
      <w:r w:rsidRPr="00804ABB">
        <w:rPr>
          <w:u w:val="single"/>
        </w:rPr>
        <w:tab/>
      </w:r>
      <w:r w:rsidRPr="00804ABB">
        <w:rPr>
          <w:u w:val="single"/>
        </w:rPr>
        <w:tab/>
      </w:r>
      <w:r w:rsidRPr="00804ABB">
        <w:rPr>
          <w:u w:val="single"/>
        </w:rPr>
        <w:tab/>
      </w:r>
      <w:r w:rsidRPr="00804ABB">
        <w:rPr>
          <w:u w:val="single"/>
        </w:rPr>
        <w:tab/>
      </w:r>
      <w:r w:rsidRPr="00804ABB">
        <w:rPr>
          <w:u w:val="single"/>
        </w:rPr>
        <w:tab/>
      </w:r>
      <w:r w:rsidRPr="00804ABB">
        <w:rPr>
          <w:u w:val="single"/>
        </w:rPr>
        <w:tab/>
      </w:r>
      <w:r w:rsidRPr="00804ABB">
        <w:rPr>
          <w:u w:val="single"/>
        </w:rPr>
        <w:tab/>
      </w:r>
      <w:r>
        <w:t xml:space="preserve">sì </w:t>
      </w:r>
      <w:r w:rsidRPr="00B25B29">
        <w:sym w:font="Wingdings" w:char="F0A8"/>
      </w:r>
      <w:r>
        <w:t xml:space="preserve">    no </w:t>
      </w:r>
      <w:r w:rsidRPr="00B25B29">
        <w:sym w:font="Wingdings" w:char="F0A8"/>
      </w:r>
      <w:r>
        <w:t xml:space="preserve"> </w:t>
      </w:r>
    </w:p>
    <w:p w14:paraId="09796A28" w14:textId="24628176" w:rsidR="00804ABB" w:rsidRDefault="00804ABB" w:rsidP="00B44982">
      <w:pPr>
        <w:pStyle w:val="Paragrafoelenco"/>
        <w:numPr>
          <w:ilvl w:val="0"/>
          <w:numId w:val="5"/>
        </w:numPr>
        <w:ind w:left="714" w:hanging="357"/>
        <w:jc w:val="left"/>
      </w:pPr>
      <w:r>
        <w:t>bambino in affido ai servizi sociali</w:t>
      </w:r>
      <w:r w:rsidRPr="00804ABB">
        <w:rPr>
          <w:u w:val="single"/>
        </w:rPr>
        <w:tab/>
      </w:r>
      <w:r w:rsidRPr="00804ABB">
        <w:rPr>
          <w:u w:val="single"/>
        </w:rPr>
        <w:tab/>
      </w:r>
      <w:r w:rsidRPr="00804ABB">
        <w:rPr>
          <w:u w:val="single"/>
        </w:rPr>
        <w:tab/>
      </w:r>
      <w:r w:rsidRPr="00804ABB">
        <w:rPr>
          <w:u w:val="single"/>
        </w:rPr>
        <w:tab/>
      </w:r>
      <w:r w:rsidRPr="00804ABB">
        <w:rPr>
          <w:u w:val="single"/>
        </w:rPr>
        <w:tab/>
      </w:r>
      <w:r>
        <w:t xml:space="preserve">sì </w:t>
      </w:r>
      <w:r w:rsidRPr="00B25B29">
        <w:sym w:font="Wingdings" w:char="F0A8"/>
      </w:r>
      <w:r>
        <w:t xml:space="preserve">    no </w:t>
      </w:r>
      <w:r w:rsidRPr="00B25B29">
        <w:sym w:font="Wingdings" w:char="F0A8"/>
      </w:r>
    </w:p>
    <w:p w14:paraId="11EA2806" w14:textId="02E1D206" w:rsidR="00804ABB" w:rsidRDefault="00804ABB" w:rsidP="00B44982">
      <w:pPr>
        <w:pStyle w:val="Paragrafoelenco"/>
        <w:numPr>
          <w:ilvl w:val="0"/>
          <w:numId w:val="5"/>
        </w:numPr>
        <w:ind w:left="714" w:hanging="357"/>
        <w:jc w:val="left"/>
      </w:pPr>
      <w:r>
        <w:t>bambino con genitori lavoratori</w:t>
      </w:r>
      <w:r w:rsidRPr="00804ABB">
        <w:rPr>
          <w:u w:val="single"/>
        </w:rPr>
        <w:tab/>
      </w:r>
      <w:r w:rsidRPr="00804ABB">
        <w:rPr>
          <w:u w:val="single"/>
        </w:rPr>
        <w:tab/>
      </w:r>
      <w:r w:rsidRPr="00804ABB">
        <w:rPr>
          <w:u w:val="single"/>
        </w:rPr>
        <w:tab/>
      </w:r>
      <w:r w:rsidRPr="00804ABB">
        <w:rPr>
          <w:u w:val="single"/>
        </w:rPr>
        <w:tab/>
      </w:r>
      <w:r w:rsidRPr="00804ABB">
        <w:rPr>
          <w:u w:val="single"/>
        </w:rPr>
        <w:tab/>
      </w:r>
      <w:r>
        <w:t xml:space="preserve">sì </w:t>
      </w:r>
      <w:r w:rsidRPr="00B25B29">
        <w:sym w:font="Wingdings" w:char="F0A8"/>
      </w:r>
      <w:r>
        <w:t xml:space="preserve">    no </w:t>
      </w:r>
      <w:r w:rsidRPr="00B25B29">
        <w:sym w:font="Wingdings" w:char="F0A8"/>
      </w:r>
    </w:p>
    <w:p w14:paraId="7790D1B9" w14:textId="1A671543" w:rsidR="00804ABB" w:rsidRDefault="00804ABB" w:rsidP="00B44982">
      <w:pPr>
        <w:pStyle w:val="Paragrafoelenco"/>
        <w:numPr>
          <w:ilvl w:val="0"/>
          <w:numId w:val="5"/>
        </w:numPr>
        <w:ind w:left="714" w:hanging="357"/>
        <w:jc w:val="left"/>
      </w:pPr>
      <w:r>
        <w:t>bambino con un solo genitore</w:t>
      </w:r>
      <w:r w:rsidRPr="00804ABB">
        <w:rPr>
          <w:u w:val="single"/>
        </w:rPr>
        <w:tab/>
      </w:r>
      <w:r w:rsidRPr="00804ABB">
        <w:rPr>
          <w:u w:val="single"/>
        </w:rPr>
        <w:tab/>
      </w:r>
      <w:r w:rsidRPr="00804ABB">
        <w:rPr>
          <w:u w:val="single"/>
        </w:rPr>
        <w:tab/>
      </w:r>
      <w:r w:rsidRPr="00804ABB">
        <w:rPr>
          <w:u w:val="single"/>
        </w:rPr>
        <w:tab/>
      </w:r>
      <w:r w:rsidRPr="00804ABB">
        <w:rPr>
          <w:u w:val="single"/>
        </w:rPr>
        <w:tab/>
      </w:r>
      <w:r>
        <w:t xml:space="preserve">sì </w:t>
      </w:r>
      <w:r w:rsidRPr="00B25B29">
        <w:sym w:font="Wingdings" w:char="F0A8"/>
      </w:r>
      <w:r>
        <w:t xml:space="preserve">    no </w:t>
      </w:r>
      <w:r w:rsidRPr="00B25B29">
        <w:sym w:font="Wingdings" w:char="F0A8"/>
      </w:r>
    </w:p>
    <w:p w14:paraId="42FB93CC" w14:textId="5784F4B4" w:rsidR="0009030F" w:rsidRDefault="00804ABB" w:rsidP="00B44982">
      <w:pPr>
        <w:pStyle w:val="Paragrafoelenco"/>
        <w:numPr>
          <w:ilvl w:val="0"/>
          <w:numId w:val="5"/>
        </w:numPr>
        <w:ind w:left="714" w:hanging="357"/>
        <w:jc w:val="left"/>
      </w:pPr>
      <w:r>
        <w:t>bambino in situazione di svantaggio</w:t>
      </w:r>
      <w:r w:rsidRPr="00804ABB">
        <w:rPr>
          <w:u w:val="single"/>
        </w:rPr>
        <w:tab/>
      </w:r>
      <w:r w:rsidRPr="00804ABB">
        <w:rPr>
          <w:u w:val="single"/>
        </w:rPr>
        <w:tab/>
      </w:r>
      <w:r w:rsidRPr="00804ABB">
        <w:rPr>
          <w:u w:val="single"/>
        </w:rPr>
        <w:tab/>
      </w:r>
      <w:r w:rsidRPr="00804ABB">
        <w:rPr>
          <w:u w:val="single"/>
        </w:rPr>
        <w:tab/>
      </w:r>
      <w:r w:rsidRPr="00804ABB">
        <w:rPr>
          <w:u w:val="single"/>
        </w:rPr>
        <w:tab/>
      </w:r>
      <w:r>
        <w:t xml:space="preserve">sì </w:t>
      </w:r>
      <w:r w:rsidRPr="00B25B29">
        <w:sym w:font="Wingdings" w:char="F0A8"/>
      </w:r>
      <w:r>
        <w:t xml:space="preserve">    no </w:t>
      </w:r>
      <w:r w:rsidRPr="00B25B29">
        <w:sym w:font="Wingdings" w:char="F0A8"/>
      </w:r>
    </w:p>
    <w:p w14:paraId="2C0CB702" w14:textId="5EBD4B3E" w:rsidR="00804ABB" w:rsidRPr="00804ABB" w:rsidRDefault="00804ABB" w:rsidP="00B44982">
      <w:pPr>
        <w:spacing w:before="60" w:line="276" w:lineRule="auto"/>
        <w:ind w:firstLine="0"/>
        <w:rPr>
          <w:b/>
          <w:i/>
          <w:u w:val="single"/>
        </w:rPr>
      </w:pPr>
      <w:r w:rsidRPr="00804ABB">
        <w:rPr>
          <w:b/>
          <w:i/>
          <w:u w:val="single"/>
        </w:rPr>
        <w:t xml:space="preserve">Criteri di ammissione delle domande (delibera del </w:t>
      </w:r>
      <w:r>
        <w:rPr>
          <w:b/>
          <w:i/>
          <w:u w:val="single"/>
        </w:rPr>
        <w:t>Comm</w:t>
      </w:r>
      <w:r w:rsidR="00B44982">
        <w:rPr>
          <w:b/>
          <w:i/>
          <w:u w:val="single"/>
        </w:rPr>
        <w:t>iss.</w:t>
      </w:r>
      <w:r>
        <w:rPr>
          <w:b/>
          <w:i/>
          <w:u w:val="single"/>
        </w:rPr>
        <w:t xml:space="preserve"> Straord</w:t>
      </w:r>
      <w:r w:rsidR="00B44982">
        <w:rPr>
          <w:b/>
          <w:i/>
          <w:u w:val="single"/>
        </w:rPr>
        <w:t>.</w:t>
      </w:r>
      <w:r w:rsidRPr="00804ABB">
        <w:rPr>
          <w:b/>
          <w:i/>
          <w:u w:val="single"/>
        </w:rPr>
        <w:t xml:space="preserve"> n.</w:t>
      </w:r>
      <w:r>
        <w:rPr>
          <w:b/>
          <w:i/>
          <w:u w:val="single"/>
        </w:rPr>
        <w:t xml:space="preserve"> </w:t>
      </w:r>
      <w:r w:rsidR="00410C0B">
        <w:rPr>
          <w:b/>
          <w:i/>
          <w:u w:val="single"/>
        </w:rPr>
        <w:t>1/2</w:t>
      </w:r>
      <w:r w:rsidRPr="00804ABB">
        <w:rPr>
          <w:b/>
          <w:i/>
          <w:u w:val="single"/>
        </w:rPr>
        <w:t xml:space="preserve">  del </w:t>
      </w:r>
      <w:r>
        <w:rPr>
          <w:b/>
          <w:i/>
          <w:u w:val="single"/>
        </w:rPr>
        <w:t>14</w:t>
      </w:r>
      <w:r w:rsidRPr="00804ABB">
        <w:rPr>
          <w:b/>
          <w:i/>
          <w:u w:val="single"/>
        </w:rPr>
        <w:t>/01/201</w:t>
      </w:r>
      <w:r>
        <w:rPr>
          <w:b/>
          <w:i/>
          <w:u w:val="single"/>
        </w:rPr>
        <w:t>6</w:t>
      </w:r>
      <w:r w:rsidRPr="00804ABB">
        <w:rPr>
          <w:b/>
          <w:i/>
          <w:u w:val="single"/>
        </w:rPr>
        <w:t>)</w:t>
      </w:r>
    </w:p>
    <w:p w14:paraId="7ED58996" w14:textId="77777777" w:rsidR="00804ABB" w:rsidRPr="00B44982" w:rsidRDefault="00804ABB" w:rsidP="00B44982">
      <w:pPr>
        <w:numPr>
          <w:ilvl w:val="0"/>
          <w:numId w:val="6"/>
        </w:numPr>
        <w:ind w:left="714" w:hanging="357"/>
        <w:jc w:val="left"/>
        <w:rPr>
          <w:sz w:val="22"/>
        </w:rPr>
      </w:pPr>
      <w:r w:rsidRPr="00B44982">
        <w:rPr>
          <w:sz w:val="22"/>
        </w:rPr>
        <w:t>Residenza (Vill. S. Agata, Viale Nitta e zone limitrofe)</w:t>
      </w:r>
    </w:p>
    <w:p w14:paraId="610C32BB" w14:textId="77777777" w:rsidR="00804ABB" w:rsidRPr="00B44982" w:rsidRDefault="00804ABB" w:rsidP="00B44982">
      <w:pPr>
        <w:numPr>
          <w:ilvl w:val="0"/>
          <w:numId w:val="6"/>
        </w:numPr>
        <w:ind w:left="714" w:hanging="357"/>
        <w:jc w:val="left"/>
        <w:rPr>
          <w:sz w:val="22"/>
        </w:rPr>
      </w:pPr>
      <w:r w:rsidRPr="00B44982">
        <w:rPr>
          <w:sz w:val="22"/>
        </w:rPr>
        <w:t>Alunno diversamente abile</w:t>
      </w:r>
    </w:p>
    <w:p w14:paraId="2C0317DC" w14:textId="56CCB24E" w:rsidR="00804ABB" w:rsidRPr="00B44982" w:rsidRDefault="00804ABB" w:rsidP="00B44982">
      <w:pPr>
        <w:numPr>
          <w:ilvl w:val="0"/>
          <w:numId w:val="6"/>
        </w:numPr>
        <w:ind w:left="714" w:hanging="357"/>
        <w:jc w:val="left"/>
        <w:rPr>
          <w:sz w:val="22"/>
        </w:rPr>
      </w:pPr>
      <w:r w:rsidRPr="00B44982">
        <w:rPr>
          <w:sz w:val="22"/>
        </w:rPr>
        <w:t>Presenz</w:t>
      </w:r>
      <w:r w:rsidR="00410C0B">
        <w:rPr>
          <w:sz w:val="22"/>
        </w:rPr>
        <w:t>a di fratelli frequentanti l’I.O</w:t>
      </w:r>
      <w:r w:rsidRPr="00B44982">
        <w:rPr>
          <w:sz w:val="22"/>
        </w:rPr>
        <w:t>. Pestalozzi</w:t>
      </w:r>
    </w:p>
    <w:p w14:paraId="0DB72A4B" w14:textId="77777777" w:rsidR="00804ABB" w:rsidRPr="00B44982" w:rsidRDefault="00804ABB" w:rsidP="00B44982">
      <w:pPr>
        <w:numPr>
          <w:ilvl w:val="0"/>
          <w:numId w:val="6"/>
        </w:numPr>
        <w:ind w:left="714" w:hanging="357"/>
        <w:jc w:val="left"/>
        <w:rPr>
          <w:sz w:val="22"/>
        </w:rPr>
      </w:pPr>
      <w:r w:rsidRPr="00B44982">
        <w:rPr>
          <w:sz w:val="22"/>
        </w:rPr>
        <w:t>Alunno in situazione di svantaggio sociale, documentato dai Servizi Sociali</w:t>
      </w:r>
    </w:p>
    <w:p w14:paraId="5ADC4E27" w14:textId="77777777" w:rsidR="00804ABB" w:rsidRPr="00B44982" w:rsidRDefault="00804ABB" w:rsidP="00B44982">
      <w:pPr>
        <w:numPr>
          <w:ilvl w:val="0"/>
          <w:numId w:val="6"/>
        </w:numPr>
        <w:ind w:left="714" w:hanging="357"/>
        <w:jc w:val="left"/>
        <w:rPr>
          <w:sz w:val="22"/>
        </w:rPr>
      </w:pPr>
      <w:r w:rsidRPr="00B44982">
        <w:rPr>
          <w:sz w:val="22"/>
        </w:rPr>
        <w:t>Alunno con un solo genitore (documentato dallo stato di famiglia)</w:t>
      </w:r>
    </w:p>
    <w:p w14:paraId="0C32EF36" w14:textId="50AF12CC" w:rsidR="00804ABB" w:rsidRPr="00B44982" w:rsidRDefault="00804ABB" w:rsidP="00B44982">
      <w:pPr>
        <w:numPr>
          <w:ilvl w:val="0"/>
          <w:numId w:val="6"/>
        </w:numPr>
        <w:ind w:left="714" w:hanging="357"/>
        <w:jc w:val="left"/>
        <w:rPr>
          <w:sz w:val="22"/>
        </w:rPr>
      </w:pPr>
      <w:r w:rsidRPr="00B44982">
        <w:rPr>
          <w:sz w:val="22"/>
        </w:rPr>
        <w:t>Impegno lavorativo di entrambi i genitori</w:t>
      </w:r>
    </w:p>
    <w:p w14:paraId="635CEBD7" w14:textId="77777777" w:rsidR="00EA55B6" w:rsidRDefault="00EA55B6" w:rsidP="00EA55B6">
      <w:pPr>
        <w:spacing w:line="276" w:lineRule="auto"/>
        <w:ind w:firstLine="0"/>
        <w:jc w:val="left"/>
      </w:pPr>
    </w:p>
    <w:p w14:paraId="26F63217" w14:textId="77777777" w:rsidR="00BA79A9" w:rsidRPr="00BA79A9" w:rsidRDefault="00BA79A9" w:rsidP="00BA79A9">
      <w:pPr>
        <w:spacing w:line="276" w:lineRule="auto"/>
        <w:ind w:firstLine="0"/>
        <w:jc w:val="left"/>
        <w:rPr>
          <w:b/>
        </w:rPr>
      </w:pPr>
      <w:r w:rsidRPr="00BA79A9">
        <w:rPr>
          <w:b/>
        </w:rPr>
        <w:lastRenderedPageBreak/>
        <w:t>Informazioni sulla famiglia:</w:t>
      </w:r>
    </w:p>
    <w:p w14:paraId="4DEC5873" w14:textId="77777777" w:rsidR="00BA79A9" w:rsidRPr="00BA79A9" w:rsidRDefault="00BA79A9" w:rsidP="00BA79A9">
      <w:pPr>
        <w:spacing w:line="276" w:lineRule="auto"/>
        <w:ind w:firstLine="0"/>
        <w:jc w:val="left"/>
      </w:pPr>
    </w:p>
    <w:tbl>
      <w:tblPr>
        <w:tblW w:w="5000" w:type="pct"/>
        <w:tblCellMar>
          <w:left w:w="70" w:type="dxa"/>
          <w:right w:w="70" w:type="dxa"/>
        </w:tblCellMar>
        <w:tblLook w:val="0000" w:firstRow="0" w:lastRow="0" w:firstColumn="0" w:lastColumn="0" w:noHBand="0" w:noVBand="0"/>
      </w:tblPr>
      <w:tblGrid>
        <w:gridCol w:w="496"/>
        <w:gridCol w:w="3803"/>
        <w:gridCol w:w="2435"/>
        <w:gridCol w:w="1668"/>
        <w:gridCol w:w="1370"/>
      </w:tblGrid>
      <w:tr w:rsidR="00B44982" w:rsidRPr="00BA79A9" w14:paraId="48BF35CF" w14:textId="77777777" w:rsidTr="00B44982">
        <w:trPr>
          <w:trHeight w:val="641"/>
        </w:trPr>
        <w:tc>
          <w:tcPr>
            <w:tcW w:w="496" w:type="dxa"/>
            <w:tcBorders>
              <w:top w:val="single" w:sz="4" w:space="0" w:color="auto"/>
              <w:left w:val="single" w:sz="4" w:space="0" w:color="auto"/>
              <w:bottom w:val="single" w:sz="4" w:space="0" w:color="auto"/>
              <w:right w:val="single" w:sz="4" w:space="0" w:color="auto"/>
            </w:tcBorders>
            <w:vAlign w:val="center"/>
          </w:tcPr>
          <w:p w14:paraId="7F0A012D" w14:textId="77777777" w:rsidR="00BA79A9" w:rsidRPr="00BA79A9" w:rsidRDefault="00BA79A9" w:rsidP="00B44982">
            <w:pPr>
              <w:spacing w:line="276" w:lineRule="auto"/>
              <w:ind w:firstLine="0"/>
              <w:jc w:val="left"/>
            </w:pPr>
            <w:r w:rsidRPr="00BA79A9">
              <w:t>N.</w:t>
            </w:r>
          </w:p>
        </w:tc>
        <w:tc>
          <w:tcPr>
            <w:tcW w:w="3803" w:type="dxa"/>
            <w:tcBorders>
              <w:top w:val="single" w:sz="4" w:space="0" w:color="auto"/>
              <w:left w:val="single" w:sz="4" w:space="0" w:color="auto"/>
              <w:bottom w:val="single" w:sz="4" w:space="0" w:color="auto"/>
              <w:right w:val="single" w:sz="4" w:space="0" w:color="auto"/>
            </w:tcBorders>
            <w:noWrap/>
            <w:vAlign w:val="center"/>
          </w:tcPr>
          <w:p w14:paraId="3DDC0D8A" w14:textId="77777777" w:rsidR="00BA79A9" w:rsidRPr="00BA79A9" w:rsidRDefault="00BA79A9" w:rsidP="00B44982">
            <w:pPr>
              <w:spacing w:line="276" w:lineRule="auto"/>
              <w:ind w:firstLine="0"/>
              <w:jc w:val="left"/>
            </w:pPr>
            <w:r w:rsidRPr="00BA79A9">
              <w:t>Cognome e Nome</w:t>
            </w:r>
          </w:p>
        </w:tc>
        <w:tc>
          <w:tcPr>
            <w:tcW w:w="2435" w:type="dxa"/>
            <w:tcBorders>
              <w:top w:val="single" w:sz="4" w:space="0" w:color="auto"/>
              <w:left w:val="nil"/>
              <w:bottom w:val="single" w:sz="4" w:space="0" w:color="auto"/>
              <w:right w:val="single" w:sz="4" w:space="0" w:color="auto"/>
            </w:tcBorders>
            <w:noWrap/>
            <w:vAlign w:val="center"/>
          </w:tcPr>
          <w:p w14:paraId="3E003A14" w14:textId="77777777" w:rsidR="00BA79A9" w:rsidRPr="00BA79A9" w:rsidRDefault="00BA79A9" w:rsidP="00B44982">
            <w:pPr>
              <w:spacing w:line="276" w:lineRule="auto"/>
              <w:ind w:firstLine="0"/>
              <w:jc w:val="left"/>
            </w:pPr>
            <w:r w:rsidRPr="00BA79A9">
              <w:t>Luogo di nascita</w:t>
            </w:r>
          </w:p>
        </w:tc>
        <w:tc>
          <w:tcPr>
            <w:tcW w:w="1668" w:type="dxa"/>
            <w:tcBorders>
              <w:top w:val="single" w:sz="4" w:space="0" w:color="auto"/>
              <w:left w:val="nil"/>
              <w:bottom w:val="single" w:sz="4" w:space="0" w:color="auto"/>
              <w:right w:val="single" w:sz="4" w:space="0" w:color="auto"/>
            </w:tcBorders>
            <w:noWrap/>
            <w:vAlign w:val="center"/>
          </w:tcPr>
          <w:p w14:paraId="29C0EE07" w14:textId="77777777" w:rsidR="00BA79A9" w:rsidRPr="00BA79A9" w:rsidRDefault="00BA79A9" w:rsidP="00B44982">
            <w:pPr>
              <w:spacing w:line="276" w:lineRule="auto"/>
              <w:ind w:firstLine="0"/>
              <w:jc w:val="left"/>
            </w:pPr>
            <w:r w:rsidRPr="00BA79A9">
              <w:t>Data di nascita</w:t>
            </w:r>
          </w:p>
        </w:tc>
        <w:tc>
          <w:tcPr>
            <w:tcW w:w="1370" w:type="dxa"/>
            <w:tcBorders>
              <w:top w:val="single" w:sz="4" w:space="0" w:color="auto"/>
              <w:left w:val="nil"/>
              <w:bottom w:val="single" w:sz="4" w:space="0" w:color="auto"/>
              <w:right w:val="single" w:sz="4" w:space="0" w:color="auto"/>
            </w:tcBorders>
            <w:vAlign w:val="center"/>
          </w:tcPr>
          <w:p w14:paraId="6978576F" w14:textId="77777777" w:rsidR="00BA79A9" w:rsidRPr="00BA79A9" w:rsidRDefault="00BA79A9" w:rsidP="00B44982">
            <w:pPr>
              <w:spacing w:line="276" w:lineRule="auto"/>
              <w:ind w:firstLine="0"/>
              <w:jc w:val="left"/>
            </w:pPr>
            <w:r w:rsidRPr="00BA79A9">
              <w:t>Grado parentela</w:t>
            </w:r>
          </w:p>
        </w:tc>
      </w:tr>
      <w:tr w:rsidR="00B44982" w:rsidRPr="00BA79A9" w14:paraId="2E476A85" w14:textId="77777777" w:rsidTr="00B44982">
        <w:trPr>
          <w:trHeight w:val="454"/>
        </w:trPr>
        <w:tc>
          <w:tcPr>
            <w:tcW w:w="496" w:type="dxa"/>
            <w:tcBorders>
              <w:top w:val="single" w:sz="4" w:space="0" w:color="auto"/>
              <w:left w:val="single" w:sz="4" w:space="0" w:color="auto"/>
              <w:bottom w:val="single" w:sz="4" w:space="0" w:color="auto"/>
              <w:right w:val="single" w:sz="4" w:space="0" w:color="auto"/>
            </w:tcBorders>
            <w:vAlign w:val="center"/>
          </w:tcPr>
          <w:p w14:paraId="6A802308" w14:textId="73A56848" w:rsidR="00BA79A9" w:rsidRPr="00BA79A9" w:rsidRDefault="00B44982" w:rsidP="00B44982">
            <w:pPr>
              <w:spacing w:line="276" w:lineRule="auto"/>
              <w:ind w:firstLine="0"/>
              <w:jc w:val="left"/>
            </w:pPr>
            <w:r>
              <w:t>1.</w:t>
            </w:r>
          </w:p>
        </w:tc>
        <w:tc>
          <w:tcPr>
            <w:tcW w:w="3803" w:type="dxa"/>
            <w:tcBorders>
              <w:top w:val="single" w:sz="4" w:space="0" w:color="auto"/>
              <w:left w:val="single" w:sz="4" w:space="0" w:color="auto"/>
              <w:bottom w:val="single" w:sz="4" w:space="0" w:color="auto"/>
              <w:right w:val="single" w:sz="4" w:space="0" w:color="auto"/>
            </w:tcBorders>
            <w:noWrap/>
            <w:vAlign w:val="center"/>
          </w:tcPr>
          <w:p w14:paraId="50CCEC22" w14:textId="77777777" w:rsidR="00BA79A9" w:rsidRPr="00BA79A9" w:rsidRDefault="00BA79A9" w:rsidP="00B44982">
            <w:pPr>
              <w:spacing w:line="276" w:lineRule="auto"/>
              <w:ind w:firstLine="0"/>
              <w:jc w:val="left"/>
            </w:pPr>
            <w:r w:rsidRPr="00BA79A9">
              <w:t> </w:t>
            </w:r>
          </w:p>
        </w:tc>
        <w:tc>
          <w:tcPr>
            <w:tcW w:w="2435" w:type="dxa"/>
            <w:tcBorders>
              <w:top w:val="single" w:sz="4" w:space="0" w:color="auto"/>
              <w:left w:val="nil"/>
              <w:bottom w:val="single" w:sz="4" w:space="0" w:color="auto"/>
              <w:right w:val="single" w:sz="4" w:space="0" w:color="auto"/>
            </w:tcBorders>
            <w:noWrap/>
            <w:vAlign w:val="center"/>
          </w:tcPr>
          <w:p w14:paraId="608BA25A" w14:textId="77777777" w:rsidR="00BA79A9" w:rsidRPr="00BA79A9" w:rsidRDefault="00BA79A9" w:rsidP="00B44982">
            <w:pPr>
              <w:spacing w:line="276" w:lineRule="auto"/>
              <w:ind w:firstLine="0"/>
              <w:jc w:val="left"/>
            </w:pPr>
            <w:r w:rsidRPr="00BA79A9">
              <w:t> </w:t>
            </w:r>
          </w:p>
        </w:tc>
        <w:tc>
          <w:tcPr>
            <w:tcW w:w="1668" w:type="dxa"/>
            <w:tcBorders>
              <w:top w:val="single" w:sz="4" w:space="0" w:color="auto"/>
              <w:left w:val="nil"/>
              <w:bottom w:val="single" w:sz="4" w:space="0" w:color="auto"/>
              <w:right w:val="single" w:sz="4" w:space="0" w:color="auto"/>
            </w:tcBorders>
            <w:noWrap/>
            <w:vAlign w:val="center"/>
          </w:tcPr>
          <w:p w14:paraId="67E033E7" w14:textId="77777777" w:rsidR="00BA79A9" w:rsidRPr="00BA79A9" w:rsidRDefault="00BA79A9" w:rsidP="00B44982">
            <w:pPr>
              <w:spacing w:line="276" w:lineRule="auto"/>
              <w:ind w:firstLine="0"/>
              <w:jc w:val="left"/>
            </w:pPr>
            <w:r w:rsidRPr="00BA79A9">
              <w:t> </w:t>
            </w:r>
          </w:p>
        </w:tc>
        <w:tc>
          <w:tcPr>
            <w:tcW w:w="1370" w:type="dxa"/>
            <w:tcBorders>
              <w:top w:val="single" w:sz="4" w:space="0" w:color="auto"/>
              <w:left w:val="nil"/>
              <w:bottom w:val="single" w:sz="4" w:space="0" w:color="auto"/>
              <w:right w:val="single" w:sz="4" w:space="0" w:color="auto"/>
            </w:tcBorders>
            <w:vAlign w:val="center"/>
          </w:tcPr>
          <w:p w14:paraId="1F3423A0" w14:textId="77777777" w:rsidR="00BA79A9" w:rsidRPr="00BA79A9" w:rsidRDefault="00BA79A9" w:rsidP="00B44982">
            <w:pPr>
              <w:spacing w:line="276" w:lineRule="auto"/>
              <w:ind w:firstLine="0"/>
              <w:jc w:val="left"/>
            </w:pPr>
          </w:p>
        </w:tc>
      </w:tr>
      <w:tr w:rsidR="00B44982" w:rsidRPr="00BA79A9" w14:paraId="1838B188" w14:textId="77777777" w:rsidTr="00B44982">
        <w:trPr>
          <w:trHeight w:val="454"/>
        </w:trPr>
        <w:tc>
          <w:tcPr>
            <w:tcW w:w="496" w:type="dxa"/>
            <w:tcBorders>
              <w:top w:val="single" w:sz="4" w:space="0" w:color="auto"/>
              <w:left w:val="single" w:sz="4" w:space="0" w:color="auto"/>
              <w:bottom w:val="single" w:sz="4" w:space="0" w:color="auto"/>
              <w:right w:val="single" w:sz="4" w:space="0" w:color="auto"/>
            </w:tcBorders>
            <w:vAlign w:val="center"/>
          </w:tcPr>
          <w:p w14:paraId="04CE4F68" w14:textId="2B9E8D7D" w:rsidR="00BA79A9" w:rsidRPr="00BA79A9" w:rsidRDefault="00B44982" w:rsidP="00B44982">
            <w:pPr>
              <w:spacing w:line="276" w:lineRule="auto"/>
              <w:ind w:firstLine="0"/>
              <w:jc w:val="left"/>
            </w:pPr>
            <w:r>
              <w:t>2.</w:t>
            </w:r>
          </w:p>
        </w:tc>
        <w:tc>
          <w:tcPr>
            <w:tcW w:w="3803" w:type="dxa"/>
            <w:tcBorders>
              <w:top w:val="single" w:sz="4" w:space="0" w:color="auto"/>
              <w:left w:val="single" w:sz="4" w:space="0" w:color="auto"/>
              <w:bottom w:val="single" w:sz="4" w:space="0" w:color="auto"/>
              <w:right w:val="single" w:sz="4" w:space="0" w:color="auto"/>
            </w:tcBorders>
            <w:noWrap/>
            <w:vAlign w:val="center"/>
          </w:tcPr>
          <w:p w14:paraId="79C8E926" w14:textId="77777777" w:rsidR="00BA79A9" w:rsidRPr="00BA79A9" w:rsidRDefault="00BA79A9" w:rsidP="00B44982">
            <w:pPr>
              <w:spacing w:line="276" w:lineRule="auto"/>
              <w:ind w:firstLine="0"/>
              <w:jc w:val="left"/>
            </w:pPr>
            <w:r w:rsidRPr="00BA79A9">
              <w:t> </w:t>
            </w:r>
          </w:p>
        </w:tc>
        <w:tc>
          <w:tcPr>
            <w:tcW w:w="2435" w:type="dxa"/>
            <w:tcBorders>
              <w:top w:val="single" w:sz="4" w:space="0" w:color="auto"/>
              <w:left w:val="nil"/>
              <w:bottom w:val="single" w:sz="4" w:space="0" w:color="auto"/>
              <w:right w:val="single" w:sz="4" w:space="0" w:color="auto"/>
            </w:tcBorders>
            <w:noWrap/>
            <w:vAlign w:val="center"/>
          </w:tcPr>
          <w:p w14:paraId="2BA542A1" w14:textId="77777777" w:rsidR="00BA79A9" w:rsidRPr="00BA79A9" w:rsidRDefault="00BA79A9" w:rsidP="00B44982">
            <w:pPr>
              <w:spacing w:line="276" w:lineRule="auto"/>
              <w:ind w:firstLine="0"/>
              <w:jc w:val="left"/>
            </w:pPr>
            <w:r w:rsidRPr="00BA79A9">
              <w:t> </w:t>
            </w:r>
          </w:p>
        </w:tc>
        <w:tc>
          <w:tcPr>
            <w:tcW w:w="1668" w:type="dxa"/>
            <w:tcBorders>
              <w:top w:val="single" w:sz="4" w:space="0" w:color="auto"/>
              <w:left w:val="nil"/>
              <w:bottom w:val="single" w:sz="4" w:space="0" w:color="auto"/>
              <w:right w:val="single" w:sz="4" w:space="0" w:color="auto"/>
            </w:tcBorders>
            <w:noWrap/>
            <w:vAlign w:val="center"/>
          </w:tcPr>
          <w:p w14:paraId="7DF9DCA6" w14:textId="77777777" w:rsidR="00BA79A9" w:rsidRPr="00BA79A9" w:rsidRDefault="00BA79A9" w:rsidP="00B44982">
            <w:pPr>
              <w:spacing w:line="276" w:lineRule="auto"/>
              <w:ind w:firstLine="0"/>
              <w:jc w:val="left"/>
            </w:pPr>
            <w:r w:rsidRPr="00BA79A9">
              <w:t> </w:t>
            </w:r>
          </w:p>
        </w:tc>
        <w:tc>
          <w:tcPr>
            <w:tcW w:w="1370" w:type="dxa"/>
            <w:tcBorders>
              <w:top w:val="single" w:sz="4" w:space="0" w:color="auto"/>
              <w:left w:val="nil"/>
              <w:bottom w:val="single" w:sz="4" w:space="0" w:color="auto"/>
              <w:right w:val="single" w:sz="4" w:space="0" w:color="auto"/>
            </w:tcBorders>
            <w:vAlign w:val="center"/>
          </w:tcPr>
          <w:p w14:paraId="7592B50D" w14:textId="77777777" w:rsidR="00BA79A9" w:rsidRPr="00BA79A9" w:rsidRDefault="00BA79A9" w:rsidP="00B44982">
            <w:pPr>
              <w:spacing w:line="276" w:lineRule="auto"/>
              <w:ind w:firstLine="0"/>
              <w:jc w:val="left"/>
            </w:pPr>
          </w:p>
        </w:tc>
      </w:tr>
      <w:tr w:rsidR="00B44982" w:rsidRPr="00BA79A9" w14:paraId="1D4320BB" w14:textId="77777777" w:rsidTr="00B44982">
        <w:trPr>
          <w:trHeight w:val="454"/>
        </w:trPr>
        <w:tc>
          <w:tcPr>
            <w:tcW w:w="496" w:type="dxa"/>
            <w:tcBorders>
              <w:top w:val="single" w:sz="4" w:space="0" w:color="auto"/>
              <w:left w:val="single" w:sz="4" w:space="0" w:color="auto"/>
              <w:bottom w:val="single" w:sz="4" w:space="0" w:color="auto"/>
              <w:right w:val="single" w:sz="4" w:space="0" w:color="auto"/>
            </w:tcBorders>
            <w:vAlign w:val="center"/>
          </w:tcPr>
          <w:p w14:paraId="6AF2811F" w14:textId="7CA6CDA5" w:rsidR="00B44982" w:rsidRPr="00BA79A9" w:rsidRDefault="00B44982" w:rsidP="00B44982">
            <w:pPr>
              <w:spacing w:line="276" w:lineRule="auto"/>
              <w:ind w:firstLine="0"/>
              <w:jc w:val="left"/>
            </w:pPr>
            <w:r>
              <w:t>3.</w:t>
            </w:r>
          </w:p>
        </w:tc>
        <w:tc>
          <w:tcPr>
            <w:tcW w:w="3803" w:type="dxa"/>
            <w:tcBorders>
              <w:top w:val="single" w:sz="4" w:space="0" w:color="auto"/>
              <w:left w:val="single" w:sz="4" w:space="0" w:color="auto"/>
              <w:bottom w:val="single" w:sz="4" w:space="0" w:color="auto"/>
              <w:right w:val="single" w:sz="4" w:space="0" w:color="auto"/>
            </w:tcBorders>
            <w:noWrap/>
            <w:vAlign w:val="center"/>
          </w:tcPr>
          <w:p w14:paraId="7450810A" w14:textId="77777777" w:rsidR="00B44982" w:rsidRPr="00BA79A9" w:rsidRDefault="00B44982" w:rsidP="00B44982">
            <w:pPr>
              <w:spacing w:line="276" w:lineRule="auto"/>
              <w:ind w:firstLine="0"/>
              <w:jc w:val="left"/>
            </w:pPr>
          </w:p>
        </w:tc>
        <w:tc>
          <w:tcPr>
            <w:tcW w:w="2435" w:type="dxa"/>
            <w:tcBorders>
              <w:top w:val="single" w:sz="4" w:space="0" w:color="auto"/>
              <w:left w:val="nil"/>
              <w:bottom w:val="single" w:sz="4" w:space="0" w:color="auto"/>
              <w:right w:val="single" w:sz="4" w:space="0" w:color="auto"/>
            </w:tcBorders>
            <w:noWrap/>
            <w:vAlign w:val="center"/>
          </w:tcPr>
          <w:p w14:paraId="4F73435C" w14:textId="77777777" w:rsidR="00B44982" w:rsidRPr="00BA79A9" w:rsidRDefault="00B44982" w:rsidP="00B44982">
            <w:pPr>
              <w:spacing w:line="276" w:lineRule="auto"/>
              <w:ind w:firstLine="0"/>
              <w:jc w:val="left"/>
            </w:pPr>
          </w:p>
        </w:tc>
        <w:tc>
          <w:tcPr>
            <w:tcW w:w="1668" w:type="dxa"/>
            <w:tcBorders>
              <w:top w:val="single" w:sz="4" w:space="0" w:color="auto"/>
              <w:left w:val="nil"/>
              <w:bottom w:val="single" w:sz="4" w:space="0" w:color="auto"/>
              <w:right w:val="single" w:sz="4" w:space="0" w:color="auto"/>
            </w:tcBorders>
            <w:noWrap/>
            <w:vAlign w:val="center"/>
          </w:tcPr>
          <w:p w14:paraId="13EBFB76" w14:textId="77777777" w:rsidR="00B44982" w:rsidRPr="00BA79A9" w:rsidRDefault="00B44982" w:rsidP="00B44982">
            <w:pPr>
              <w:spacing w:line="276" w:lineRule="auto"/>
              <w:ind w:firstLine="0"/>
              <w:jc w:val="left"/>
            </w:pPr>
          </w:p>
        </w:tc>
        <w:tc>
          <w:tcPr>
            <w:tcW w:w="1370" w:type="dxa"/>
            <w:tcBorders>
              <w:top w:val="single" w:sz="4" w:space="0" w:color="auto"/>
              <w:left w:val="nil"/>
              <w:bottom w:val="single" w:sz="4" w:space="0" w:color="auto"/>
              <w:right w:val="single" w:sz="4" w:space="0" w:color="auto"/>
            </w:tcBorders>
            <w:vAlign w:val="center"/>
          </w:tcPr>
          <w:p w14:paraId="5F1AABF1" w14:textId="77777777" w:rsidR="00B44982" w:rsidRPr="00BA79A9" w:rsidRDefault="00B44982" w:rsidP="00B44982">
            <w:pPr>
              <w:spacing w:line="276" w:lineRule="auto"/>
              <w:ind w:firstLine="0"/>
              <w:jc w:val="left"/>
            </w:pPr>
          </w:p>
        </w:tc>
      </w:tr>
      <w:tr w:rsidR="00B44982" w:rsidRPr="00BA79A9" w14:paraId="2354713F" w14:textId="77777777" w:rsidTr="00B44982">
        <w:trPr>
          <w:trHeight w:val="454"/>
        </w:trPr>
        <w:tc>
          <w:tcPr>
            <w:tcW w:w="496" w:type="dxa"/>
            <w:tcBorders>
              <w:top w:val="single" w:sz="4" w:space="0" w:color="auto"/>
              <w:left w:val="single" w:sz="4" w:space="0" w:color="auto"/>
              <w:bottom w:val="single" w:sz="4" w:space="0" w:color="auto"/>
              <w:right w:val="single" w:sz="4" w:space="0" w:color="auto"/>
            </w:tcBorders>
            <w:vAlign w:val="center"/>
          </w:tcPr>
          <w:p w14:paraId="1141E143" w14:textId="262C3FF5" w:rsidR="00B44982" w:rsidRPr="00BA79A9" w:rsidRDefault="00B44982" w:rsidP="00B44982">
            <w:pPr>
              <w:spacing w:line="276" w:lineRule="auto"/>
              <w:ind w:firstLine="0"/>
              <w:jc w:val="left"/>
            </w:pPr>
            <w:r>
              <w:t>4.</w:t>
            </w:r>
          </w:p>
        </w:tc>
        <w:tc>
          <w:tcPr>
            <w:tcW w:w="3803" w:type="dxa"/>
            <w:tcBorders>
              <w:top w:val="single" w:sz="4" w:space="0" w:color="auto"/>
              <w:left w:val="single" w:sz="4" w:space="0" w:color="auto"/>
              <w:bottom w:val="single" w:sz="4" w:space="0" w:color="auto"/>
              <w:right w:val="single" w:sz="4" w:space="0" w:color="auto"/>
            </w:tcBorders>
            <w:noWrap/>
            <w:vAlign w:val="center"/>
          </w:tcPr>
          <w:p w14:paraId="276B7725" w14:textId="77777777" w:rsidR="00B44982" w:rsidRPr="00BA79A9" w:rsidRDefault="00B44982" w:rsidP="00B44982">
            <w:pPr>
              <w:spacing w:line="276" w:lineRule="auto"/>
              <w:ind w:firstLine="0"/>
              <w:jc w:val="left"/>
            </w:pPr>
          </w:p>
        </w:tc>
        <w:tc>
          <w:tcPr>
            <w:tcW w:w="2435" w:type="dxa"/>
            <w:tcBorders>
              <w:top w:val="single" w:sz="4" w:space="0" w:color="auto"/>
              <w:left w:val="nil"/>
              <w:bottom w:val="single" w:sz="4" w:space="0" w:color="auto"/>
              <w:right w:val="single" w:sz="4" w:space="0" w:color="auto"/>
            </w:tcBorders>
            <w:noWrap/>
            <w:vAlign w:val="center"/>
          </w:tcPr>
          <w:p w14:paraId="60C69BEF" w14:textId="77777777" w:rsidR="00B44982" w:rsidRPr="00BA79A9" w:rsidRDefault="00B44982" w:rsidP="00B44982">
            <w:pPr>
              <w:spacing w:line="276" w:lineRule="auto"/>
              <w:ind w:firstLine="0"/>
              <w:jc w:val="left"/>
            </w:pPr>
          </w:p>
        </w:tc>
        <w:tc>
          <w:tcPr>
            <w:tcW w:w="1668" w:type="dxa"/>
            <w:tcBorders>
              <w:top w:val="single" w:sz="4" w:space="0" w:color="auto"/>
              <w:left w:val="nil"/>
              <w:bottom w:val="single" w:sz="4" w:space="0" w:color="auto"/>
              <w:right w:val="single" w:sz="4" w:space="0" w:color="auto"/>
            </w:tcBorders>
            <w:noWrap/>
            <w:vAlign w:val="center"/>
          </w:tcPr>
          <w:p w14:paraId="3E590354" w14:textId="77777777" w:rsidR="00B44982" w:rsidRPr="00BA79A9" w:rsidRDefault="00B44982" w:rsidP="00B44982">
            <w:pPr>
              <w:spacing w:line="276" w:lineRule="auto"/>
              <w:ind w:firstLine="0"/>
              <w:jc w:val="left"/>
            </w:pPr>
          </w:p>
        </w:tc>
        <w:tc>
          <w:tcPr>
            <w:tcW w:w="1370" w:type="dxa"/>
            <w:tcBorders>
              <w:top w:val="single" w:sz="4" w:space="0" w:color="auto"/>
              <w:left w:val="nil"/>
              <w:bottom w:val="single" w:sz="4" w:space="0" w:color="auto"/>
              <w:right w:val="single" w:sz="4" w:space="0" w:color="auto"/>
            </w:tcBorders>
            <w:vAlign w:val="center"/>
          </w:tcPr>
          <w:p w14:paraId="77E18FBE" w14:textId="77777777" w:rsidR="00B44982" w:rsidRPr="00BA79A9" w:rsidRDefault="00B44982" w:rsidP="00B44982">
            <w:pPr>
              <w:spacing w:line="276" w:lineRule="auto"/>
              <w:ind w:firstLine="0"/>
              <w:jc w:val="left"/>
            </w:pPr>
          </w:p>
        </w:tc>
      </w:tr>
    </w:tbl>
    <w:p w14:paraId="51FF60FB" w14:textId="77777777" w:rsidR="00BA79A9" w:rsidRPr="00BA79A9" w:rsidRDefault="00BA79A9" w:rsidP="00BA79A9">
      <w:pPr>
        <w:spacing w:line="276" w:lineRule="auto"/>
        <w:ind w:firstLine="0"/>
        <w:jc w:val="left"/>
      </w:pPr>
      <w:r w:rsidRPr="00BA79A9">
        <w:t xml:space="preserve"> </w:t>
      </w:r>
      <w:r w:rsidRPr="00BA79A9">
        <w:tab/>
      </w:r>
      <w:r w:rsidRPr="00BA79A9">
        <w:tab/>
      </w:r>
    </w:p>
    <w:p w14:paraId="4D386E53" w14:textId="69B607D1" w:rsidR="00BA79A9" w:rsidRPr="00BA79A9" w:rsidRDefault="00BA79A9" w:rsidP="00B44982">
      <w:pPr>
        <w:spacing w:after="100" w:line="276" w:lineRule="auto"/>
        <w:ind w:firstLine="0"/>
        <w:jc w:val="left"/>
        <w:rPr>
          <w:b/>
        </w:rPr>
      </w:pPr>
      <w:r w:rsidRPr="00BA79A9">
        <w:rPr>
          <w:b/>
        </w:rPr>
        <w:t>Professione genitori:</w:t>
      </w:r>
      <w:r w:rsidR="00B44982">
        <w:t xml:space="preserve"> </w:t>
      </w:r>
      <w:r w:rsidR="00B44982">
        <w:tab/>
      </w:r>
      <w:r w:rsidR="00B44982" w:rsidRPr="00BA79A9">
        <w:t xml:space="preserve">Padre: </w:t>
      </w:r>
      <w:r w:rsidR="00B44982" w:rsidRPr="00BA79A9">
        <w:rPr>
          <w:u w:val="single"/>
        </w:rPr>
        <w:tab/>
      </w:r>
      <w:r w:rsidR="00B44982" w:rsidRPr="00BA79A9">
        <w:rPr>
          <w:u w:val="single"/>
        </w:rPr>
        <w:tab/>
      </w:r>
      <w:r w:rsidR="00B44982" w:rsidRPr="00BA79A9">
        <w:rPr>
          <w:u w:val="single"/>
        </w:rPr>
        <w:tab/>
      </w:r>
      <w:r w:rsidR="00B44982">
        <w:rPr>
          <w:u w:val="single"/>
        </w:rPr>
        <w:t xml:space="preserve">  </w:t>
      </w:r>
      <w:r w:rsidR="00B44982" w:rsidRPr="00B44982">
        <w:tab/>
      </w:r>
      <w:r w:rsidR="00B44982">
        <w:t>Madre</w:t>
      </w:r>
      <w:r w:rsidR="00B44982" w:rsidRPr="00BA79A9">
        <w:t xml:space="preserve">: </w:t>
      </w:r>
      <w:r w:rsidR="00B44982" w:rsidRPr="00BA79A9">
        <w:rPr>
          <w:u w:val="single"/>
        </w:rPr>
        <w:tab/>
      </w:r>
      <w:r w:rsidR="00B44982" w:rsidRPr="00BA79A9">
        <w:rPr>
          <w:u w:val="single"/>
        </w:rPr>
        <w:tab/>
      </w:r>
      <w:r w:rsidR="00B44982" w:rsidRPr="00BA79A9">
        <w:rPr>
          <w:u w:val="single"/>
        </w:rPr>
        <w:tab/>
      </w:r>
    </w:p>
    <w:p w14:paraId="7ED07D9B" w14:textId="7754EF4A" w:rsidR="00EA55B6" w:rsidRDefault="00BA79A9" w:rsidP="00BA79A9">
      <w:pPr>
        <w:spacing w:line="276" w:lineRule="auto"/>
        <w:ind w:firstLine="0"/>
        <w:jc w:val="left"/>
        <w:rPr>
          <w:u w:val="single"/>
        </w:rPr>
      </w:pPr>
      <w:r w:rsidRPr="00BA79A9">
        <w:rPr>
          <w:b/>
        </w:rPr>
        <w:t xml:space="preserve">Titolo di studio genitori: </w:t>
      </w:r>
      <w:r w:rsidR="00B44982">
        <w:tab/>
      </w:r>
      <w:r w:rsidR="00B44982" w:rsidRPr="00BA79A9">
        <w:t xml:space="preserve">Padre: </w:t>
      </w:r>
      <w:r w:rsidR="00B44982" w:rsidRPr="00BA79A9">
        <w:rPr>
          <w:u w:val="single"/>
        </w:rPr>
        <w:tab/>
      </w:r>
      <w:r w:rsidR="00B44982" w:rsidRPr="00BA79A9">
        <w:rPr>
          <w:u w:val="single"/>
        </w:rPr>
        <w:tab/>
      </w:r>
      <w:r w:rsidR="00B44982" w:rsidRPr="00BA79A9">
        <w:rPr>
          <w:u w:val="single"/>
        </w:rPr>
        <w:tab/>
      </w:r>
      <w:r w:rsidR="00B44982">
        <w:rPr>
          <w:u w:val="single"/>
        </w:rPr>
        <w:t xml:space="preserve">  </w:t>
      </w:r>
      <w:r w:rsidR="00B44982" w:rsidRPr="00B44982">
        <w:tab/>
      </w:r>
      <w:r w:rsidR="00B44982">
        <w:t>Madre</w:t>
      </w:r>
      <w:r w:rsidR="00B44982" w:rsidRPr="00BA79A9">
        <w:t xml:space="preserve">: </w:t>
      </w:r>
      <w:r w:rsidR="00B44982" w:rsidRPr="00BA79A9">
        <w:rPr>
          <w:u w:val="single"/>
        </w:rPr>
        <w:tab/>
      </w:r>
      <w:r w:rsidR="00B44982" w:rsidRPr="00BA79A9">
        <w:rPr>
          <w:u w:val="single"/>
        </w:rPr>
        <w:tab/>
      </w:r>
      <w:r w:rsidR="00B44982" w:rsidRPr="00BA79A9">
        <w:rPr>
          <w:u w:val="single"/>
        </w:rPr>
        <w:tab/>
      </w:r>
    </w:p>
    <w:p w14:paraId="2ECCD41C" w14:textId="358C1C66" w:rsidR="0039708D" w:rsidRDefault="0039708D" w:rsidP="00BA79A9">
      <w:pPr>
        <w:spacing w:line="276" w:lineRule="auto"/>
        <w:ind w:firstLine="0"/>
        <w:jc w:val="left"/>
        <w:rPr>
          <w:sz w:val="21"/>
        </w:rPr>
      </w:pPr>
      <w:r>
        <w:rPr>
          <w:sz w:val="21"/>
        </w:rPr>
        <w:t>(</w:t>
      </w:r>
      <w:r>
        <w:rPr>
          <w:i/>
          <w:sz w:val="21"/>
        </w:rPr>
        <w:t>informazioni richieste per fini statistici</w:t>
      </w:r>
      <w:r>
        <w:rPr>
          <w:sz w:val="21"/>
        </w:rPr>
        <w:t>)</w:t>
      </w:r>
    </w:p>
    <w:p w14:paraId="63C27194" w14:textId="77777777" w:rsidR="0039708D" w:rsidRDefault="0039708D" w:rsidP="00BA79A9">
      <w:pPr>
        <w:spacing w:line="276" w:lineRule="auto"/>
        <w:ind w:firstLine="0"/>
        <w:jc w:val="left"/>
        <w:rPr>
          <w:sz w:val="21"/>
        </w:rPr>
      </w:pPr>
    </w:p>
    <w:p w14:paraId="7137C914" w14:textId="77777777" w:rsidR="0039708D" w:rsidRPr="00985747" w:rsidRDefault="0039708D" w:rsidP="0039708D">
      <w:pPr>
        <w:spacing w:line="276" w:lineRule="auto"/>
        <w:ind w:firstLine="0"/>
        <w:jc w:val="left"/>
        <w:rPr>
          <w:sz w:val="22"/>
        </w:rPr>
      </w:pPr>
      <w:r w:rsidRPr="00985747">
        <w:rPr>
          <w:b/>
          <w:sz w:val="22"/>
        </w:rPr>
        <w:t xml:space="preserve">Firma di autocertificazione </w:t>
      </w:r>
      <w:r w:rsidRPr="00985747">
        <w:rPr>
          <w:sz w:val="22"/>
        </w:rPr>
        <w:t>____________________________________________________</w:t>
      </w:r>
    </w:p>
    <w:p w14:paraId="0429E587" w14:textId="77777777" w:rsidR="0039708D" w:rsidRPr="0039708D" w:rsidRDefault="0039708D" w:rsidP="0039708D">
      <w:pPr>
        <w:spacing w:line="276" w:lineRule="auto"/>
        <w:ind w:firstLine="0"/>
        <w:rPr>
          <w:sz w:val="21"/>
        </w:rPr>
      </w:pPr>
      <w:r w:rsidRPr="0039708D">
        <w:rPr>
          <w:sz w:val="21"/>
        </w:rPr>
        <w:t>(Leggi 15/1968, 127/1997, 131/1998; DPR 445/2000) da sottoscrivere al momento della presentazione della domanda alla scuola)</w:t>
      </w:r>
    </w:p>
    <w:p w14:paraId="661391FD" w14:textId="77777777" w:rsidR="0039708D" w:rsidRPr="0039708D" w:rsidRDefault="0039708D" w:rsidP="00475F3D">
      <w:pPr>
        <w:spacing w:before="160"/>
        <w:ind w:firstLine="0"/>
        <w:rPr>
          <w:sz w:val="21"/>
        </w:rPr>
      </w:pPr>
      <w:r w:rsidRPr="0039708D">
        <w:rPr>
          <w:sz w:val="21"/>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17D481FC" w14:textId="77777777" w:rsidR="0039708D" w:rsidRPr="0039708D" w:rsidRDefault="0039708D" w:rsidP="0039708D">
      <w:pPr>
        <w:spacing w:line="276" w:lineRule="auto"/>
        <w:ind w:firstLine="0"/>
        <w:jc w:val="left"/>
        <w:rPr>
          <w:sz w:val="21"/>
        </w:rPr>
      </w:pPr>
    </w:p>
    <w:p w14:paraId="4E8B69AD" w14:textId="77777777" w:rsidR="0039708D" w:rsidRPr="0039708D" w:rsidRDefault="0039708D" w:rsidP="0039708D">
      <w:pPr>
        <w:spacing w:line="276" w:lineRule="auto"/>
        <w:ind w:firstLine="0"/>
        <w:jc w:val="left"/>
        <w:rPr>
          <w:sz w:val="21"/>
        </w:rPr>
      </w:pPr>
      <w:r w:rsidRPr="0039708D">
        <w:rPr>
          <w:sz w:val="21"/>
        </w:rPr>
        <w:t xml:space="preserve">Data      </w:t>
      </w:r>
      <w:r w:rsidRPr="0039708D">
        <w:rPr>
          <w:sz w:val="21"/>
        </w:rPr>
        <w:tab/>
      </w:r>
      <w:r w:rsidRPr="0039708D">
        <w:rPr>
          <w:sz w:val="21"/>
        </w:rPr>
        <w:tab/>
      </w:r>
      <w:r w:rsidRPr="0039708D">
        <w:rPr>
          <w:sz w:val="21"/>
        </w:rPr>
        <w:tab/>
        <w:t xml:space="preserve"> Firma *                          </w:t>
      </w:r>
    </w:p>
    <w:p w14:paraId="5561F67A" w14:textId="77777777" w:rsidR="0039708D" w:rsidRPr="0039708D" w:rsidRDefault="0039708D" w:rsidP="0039708D">
      <w:pPr>
        <w:spacing w:line="276" w:lineRule="auto"/>
        <w:ind w:firstLine="0"/>
        <w:jc w:val="left"/>
        <w:rPr>
          <w:sz w:val="21"/>
        </w:rPr>
      </w:pPr>
      <w:r w:rsidRPr="0039708D">
        <w:rPr>
          <w:sz w:val="21"/>
        </w:rPr>
        <w:t>__________________</w:t>
      </w:r>
      <w:r w:rsidRPr="0039708D">
        <w:rPr>
          <w:sz w:val="21"/>
        </w:rPr>
        <w:tab/>
        <w:t>__________________________________________________</w:t>
      </w:r>
    </w:p>
    <w:p w14:paraId="2A397DFD" w14:textId="77777777" w:rsidR="0039708D" w:rsidRPr="0039708D" w:rsidRDefault="0039708D" w:rsidP="0039708D">
      <w:pPr>
        <w:spacing w:line="276" w:lineRule="auto"/>
        <w:ind w:firstLine="0"/>
        <w:jc w:val="left"/>
        <w:rPr>
          <w:sz w:val="21"/>
        </w:rPr>
      </w:pPr>
      <w:r w:rsidRPr="0039708D">
        <w:rPr>
          <w:sz w:val="21"/>
        </w:rPr>
        <w:t>__________________</w:t>
      </w:r>
      <w:r w:rsidRPr="0039708D">
        <w:rPr>
          <w:sz w:val="21"/>
        </w:rPr>
        <w:tab/>
        <w:t>__________________________________________________</w:t>
      </w:r>
    </w:p>
    <w:p w14:paraId="7AA31A50" w14:textId="77777777" w:rsidR="0039708D" w:rsidRPr="0039708D" w:rsidRDefault="0039708D" w:rsidP="0039708D">
      <w:pPr>
        <w:spacing w:line="276" w:lineRule="auto"/>
        <w:ind w:firstLine="0"/>
        <w:jc w:val="left"/>
        <w:rPr>
          <w:sz w:val="21"/>
        </w:rPr>
      </w:pPr>
    </w:p>
    <w:p w14:paraId="5E35733C" w14:textId="77777777" w:rsidR="0039708D" w:rsidRPr="0039708D" w:rsidRDefault="0039708D" w:rsidP="0039708D">
      <w:pPr>
        <w:ind w:firstLine="0"/>
        <w:rPr>
          <w:sz w:val="21"/>
        </w:rPr>
      </w:pPr>
      <w:r w:rsidRPr="0039708D">
        <w:rPr>
          <w:sz w:val="21"/>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B2A4287" w14:textId="77777777" w:rsidR="0039708D" w:rsidRDefault="0039708D" w:rsidP="00BA79A9">
      <w:pPr>
        <w:spacing w:line="276" w:lineRule="auto"/>
        <w:ind w:firstLine="0"/>
        <w:jc w:val="left"/>
        <w:rPr>
          <w:sz w:val="21"/>
        </w:rPr>
      </w:pPr>
    </w:p>
    <w:p w14:paraId="2857569A" w14:textId="77777777" w:rsidR="0039708D" w:rsidRPr="0039708D" w:rsidRDefault="0039708D" w:rsidP="0039708D">
      <w:pPr>
        <w:spacing w:line="276" w:lineRule="auto"/>
        <w:ind w:firstLine="0"/>
        <w:jc w:val="left"/>
        <w:rPr>
          <w:bCs/>
        </w:rPr>
      </w:pPr>
      <w:r w:rsidRPr="0039708D">
        <w:rPr>
          <w:bCs/>
        </w:rPr>
        <w:t xml:space="preserve">Il / La sottoscritto/a, inoltre, </w:t>
      </w:r>
    </w:p>
    <w:p w14:paraId="1D3472AB" w14:textId="77777777" w:rsidR="0039708D" w:rsidRPr="0039708D" w:rsidRDefault="0039708D" w:rsidP="0039708D">
      <w:pPr>
        <w:spacing w:line="276" w:lineRule="auto"/>
        <w:ind w:firstLine="0"/>
        <w:jc w:val="center"/>
        <w:rPr>
          <w:b/>
          <w:bCs/>
          <w:sz w:val="22"/>
        </w:rPr>
      </w:pPr>
      <w:r w:rsidRPr="0039708D">
        <w:rPr>
          <w:b/>
          <w:bCs/>
          <w:sz w:val="22"/>
        </w:rPr>
        <w:t>AUTORIZZA</w:t>
      </w:r>
    </w:p>
    <w:p w14:paraId="001FCF36" w14:textId="419EBB35" w:rsidR="0039708D" w:rsidRPr="0039708D" w:rsidRDefault="0039708D" w:rsidP="00985747">
      <w:pPr>
        <w:ind w:firstLine="0"/>
        <w:rPr>
          <w:sz w:val="22"/>
        </w:rPr>
      </w:pPr>
      <w:r w:rsidRPr="0039708D">
        <w:rPr>
          <w:sz w:val="22"/>
        </w:rPr>
        <w:t>la pubblicazione dell’immagine fotografata o ripresa del proprio/a figlio/a per il relativo utilizzo e diffusione a mezzo stampa ed a mezzo rete Internet sul sito Web della scuola e siti collegati all’I.</w:t>
      </w:r>
      <w:r w:rsidR="004F41AC">
        <w:rPr>
          <w:sz w:val="22"/>
        </w:rPr>
        <w:t>O</w:t>
      </w:r>
      <w:r w:rsidRPr="0039708D">
        <w:rPr>
          <w:sz w:val="22"/>
        </w:rPr>
        <w:t>. Pestalozzi, sulle pubblicazioni, sugli stampati, le brochure, i depliants inerenti la scuola, su supporti informatici o per esposizioni promozionali, nonché in occasione di mostre o eventi promossi dalla scuola ovvero con il suo patrocinio e/o partecipazione. Il sottoscritto riconosce che l’I</w:t>
      </w:r>
      <w:r w:rsidR="004F41AC">
        <w:rPr>
          <w:sz w:val="22"/>
        </w:rPr>
        <w:t>.O.</w:t>
      </w:r>
      <w:r w:rsidRPr="0039708D">
        <w:rPr>
          <w:sz w:val="22"/>
        </w:rPr>
        <w:t xml:space="preserve"> Pestalozzi non assume alcun obbligo di pubblicazione, in tutto o in parte, della foto/ripresa oggetto della presente.</w:t>
      </w:r>
    </w:p>
    <w:p w14:paraId="5F5CE9DC" w14:textId="77777777" w:rsidR="0039708D" w:rsidRPr="0039708D" w:rsidRDefault="0039708D" w:rsidP="0039708D">
      <w:pPr>
        <w:spacing w:line="276" w:lineRule="auto"/>
        <w:ind w:firstLine="0"/>
        <w:jc w:val="left"/>
        <w:rPr>
          <w:bCs/>
          <w:sz w:val="21"/>
        </w:rPr>
      </w:pPr>
    </w:p>
    <w:p w14:paraId="0A849350" w14:textId="77777777" w:rsidR="0039708D" w:rsidRPr="0039708D" w:rsidRDefault="0039708D" w:rsidP="0039708D">
      <w:pPr>
        <w:spacing w:line="276" w:lineRule="auto"/>
        <w:ind w:firstLine="0"/>
        <w:jc w:val="right"/>
      </w:pPr>
      <w:r w:rsidRPr="0039708D">
        <w:rPr>
          <w:b/>
          <w:bCs/>
        </w:rPr>
        <w:t>Firma</w:t>
      </w:r>
      <w:r w:rsidRPr="0039708D">
        <w:t xml:space="preserve">: ____________________________________     </w:t>
      </w:r>
    </w:p>
    <w:p w14:paraId="6EF4427D" w14:textId="77777777" w:rsidR="0039708D" w:rsidRPr="0039708D" w:rsidRDefault="0039708D" w:rsidP="0039708D">
      <w:pPr>
        <w:spacing w:line="276" w:lineRule="auto"/>
        <w:ind w:firstLine="0"/>
        <w:jc w:val="left"/>
        <w:rPr>
          <w:b/>
          <w:sz w:val="22"/>
        </w:rPr>
      </w:pPr>
      <w:r w:rsidRPr="0039708D">
        <w:rPr>
          <w:b/>
          <w:sz w:val="22"/>
        </w:rPr>
        <w:t>Informativa ai sensi dell’art. 13 del D.Lgs. n. 196/2003</w:t>
      </w:r>
    </w:p>
    <w:p w14:paraId="2BA7ADAC" w14:textId="44E65FBF" w:rsidR="0039708D" w:rsidRPr="0039708D" w:rsidRDefault="0039708D" w:rsidP="00985747">
      <w:pPr>
        <w:ind w:firstLine="0"/>
        <w:rPr>
          <w:sz w:val="20"/>
        </w:rPr>
      </w:pPr>
      <w:r w:rsidRPr="0039708D">
        <w:rPr>
          <w:sz w:val="20"/>
        </w:rPr>
        <w:t xml:space="preserve">L’Istituto </w:t>
      </w:r>
      <w:r w:rsidR="004F41AC">
        <w:rPr>
          <w:sz w:val="20"/>
        </w:rPr>
        <w:t>Omnic</w:t>
      </w:r>
      <w:r w:rsidRPr="0039708D">
        <w:rPr>
          <w:sz w:val="20"/>
        </w:rPr>
        <w:t>omprensivo Pestalozzi, con sede a Catania, Vill. S. Agata</w:t>
      </w:r>
      <w:r w:rsidR="000539F2">
        <w:rPr>
          <w:sz w:val="20"/>
        </w:rPr>
        <w:t xml:space="preserve"> Z</w:t>
      </w:r>
      <w:r w:rsidRPr="0039708D">
        <w:rPr>
          <w:sz w:val="20"/>
        </w:rPr>
        <w:t>ona A, nella persona del legale rappresentante prof. Emanuele Rapisarda, quale titolare e responsabile del trattamento, informa che i dati personali da lei conferiti saranno trattati con modalità cartacee e telematiche,  nel rispetto della vigente normativa e degli obblighi di riservatezza; in tale ottica i dati da lei forniti, ivi incluso il ritratto contenuto nella Foto/Ripresa su indicata, verranno utilizzati per le finalità strettamente connesse e strumentali alla gestione del sito Internet e delle pubblicazioni, come indicate nella suddetta autorizzazione. In qualsiasi momento lei potrà esercitare tutti i diritti indicati dall’articolo 7 del D. Lgs. 196/2003, in particolare la cancellazione, la rettifica o l’integrazione dei suoi dati. Tali diritti potranno essere esercitati secondo le modalità indicate dall’art. 9 del Codice Privacy inviando comu</w:t>
      </w:r>
      <w:r w:rsidR="000539F2">
        <w:rPr>
          <w:sz w:val="20"/>
        </w:rPr>
        <w:t>nicazione scritta all’Istituto Omnic</w:t>
      </w:r>
      <w:bookmarkStart w:id="0" w:name="_GoBack"/>
      <w:bookmarkEnd w:id="0"/>
      <w:r w:rsidRPr="0039708D">
        <w:rPr>
          <w:sz w:val="20"/>
        </w:rPr>
        <w:t>omprensivo Pestalozzi, Vill. S. Agata zona A, 95121 Catania.</w:t>
      </w:r>
    </w:p>
    <w:p w14:paraId="5ABE677D" w14:textId="77777777" w:rsidR="0039708D" w:rsidRPr="00985747" w:rsidRDefault="0039708D" w:rsidP="000E7DF7">
      <w:pPr>
        <w:spacing w:line="276" w:lineRule="auto"/>
        <w:ind w:left="3261" w:firstLine="0"/>
        <w:jc w:val="left"/>
        <w:rPr>
          <w:sz w:val="22"/>
        </w:rPr>
      </w:pPr>
      <w:r w:rsidRPr="00985747">
        <w:rPr>
          <w:sz w:val="22"/>
        </w:rPr>
        <w:sym w:font="Wingdings 2" w:char="F0A3"/>
      </w:r>
      <w:r w:rsidRPr="00985747">
        <w:rPr>
          <w:sz w:val="22"/>
        </w:rPr>
        <w:t xml:space="preserve"> (do il consenso) </w:t>
      </w:r>
      <w:r w:rsidRPr="00985747">
        <w:rPr>
          <w:sz w:val="22"/>
        </w:rPr>
        <w:tab/>
      </w:r>
      <w:r w:rsidRPr="00985747">
        <w:rPr>
          <w:sz w:val="22"/>
        </w:rPr>
        <w:tab/>
      </w:r>
      <w:r w:rsidRPr="00985747">
        <w:rPr>
          <w:sz w:val="22"/>
        </w:rPr>
        <w:tab/>
      </w:r>
      <w:r w:rsidRPr="00985747">
        <w:rPr>
          <w:sz w:val="22"/>
        </w:rPr>
        <w:sym w:font="Wingdings 2" w:char="F0A3"/>
      </w:r>
      <w:r w:rsidRPr="00985747">
        <w:rPr>
          <w:sz w:val="22"/>
        </w:rPr>
        <w:t xml:space="preserve"> (nego il consenso)</w:t>
      </w:r>
    </w:p>
    <w:p w14:paraId="5595159A" w14:textId="77777777" w:rsidR="0039708D" w:rsidRPr="0039708D" w:rsidRDefault="0039708D" w:rsidP="0039708D">
      <w:pPr>
        <w:spacing w:line="276" w:lineRule="auto"/>
        <w:ind w:firstLine="0"/>
        <w:jc w:val="left"/>
        <w:rPr>
          <w:sz w:val="21"/>
        </w:rPr>
      </w:pPr>
    </w:p>
    <w:p w14:paraId="4B8664EA" w14:textId="32074458" w:rsidR="0039708D" w:rsidRDefault="0039708D" w:rsidP="000E7DF7">
      <w:pPr>
        <w:spacing w:line="276" w:lineRule="auto"/>
        <w:ind w:firstLine="0"/>
        <w:jc w:val="right"/>
        <w:rPr>
          <w:u w:val="single"/>
        </w:rPr>
      </w:pPr>
      <w:r w:rsidRPr="000E7DF7">
        <w:rPr>
          <w:b/>
        </w:rPr>
        <w:t xml:space="preserve">Firma:  </w:t>
      </w:r>
      <w:r w:rsidRPr="000E7DF7">
        <w:rPr>
          <w:u w:val="single"/>
        </w:rPr>
        <w:tab/>
      </w:r>
      <w:r w:rsidRPr="000E7DF7">
        <w:rPr>
          <w:u w:val="single"/>
        </w:rPr>
        <w:tab/>
      </w:r>
      <w:r w:rsidRPr="000E7DF7">
        <w:rPr>
          <w:u w:val="single"/>
        </w:rPr>
        <w:tab/>
      </w:r>
      <w:r w:rsidRPr="000E7DF7">
        <w:rPr>
          <w:u w:val="single"/>
        </w:rPr>
        <w:tab/>
      </w:r>
      <w:r w:rsidRPr="000E7DF7">
        <w:rPr>
          <w:u w:val="single"/>
        </w:rPr>
        <w:tab/>
      </w:r>
      <w:r w:rsidRPr="000E7DF7">
        <w:rPr>
          <w:u w:val="single"/>
        </w:rPr>
        <w:tab/>
      </w:r>
    </w:p>
    <w:p w14:paraId="2D5066B8" w14:textId="77777777" w:rsidR="004F41AC" w:rsidRDefault="004F41AC" w:rsidP="00C10CD1">
      <w:pPr>
        <w:spacing w:line="276" w:lineRule="auto"/>
        <w:ind w:firstLine="0"/>
        <w:rPr>
          <w:b/>
        </w:rPr>
      </w:pPr>
    </w:p>
    <w:p w14:paraId="008176A4" w14:textId="77777777" w:rsidR="004F41AC" w:rsidRDefault="004F41AC" w:rsidP="00C10CD1">
      <w:pPr>
        <w:spacing w:line="276" w:lineRule="auto"/>
        <w:ind w:firstLine="0"/>
        <w:rPr>
          <w:b/>
        </w:rPr>
      </w:pPr>
    </w:p>
    <w:p w14:paraId="01B1243C" w14:textId="77777777" w:rsidR="004F41AC" w:rsidRDefault="004F41AC" w:rsidP="00C10CD1">
      <w:pPr>
        <w:spacing w:line="276" w:lineRule="auto"/>
        <w:ind w:firstLine="0"/>
        <w:rPr>
          <w:b/>
        </w:rPr>
      </w:pPr>
    </w:p>
    <w:p w14:paraId="2FBD5A6F" w14:textId="77777777" w:rsidR="00C10CD1" w:rsidRPr="00C10CD1" w:rsidRDefault="00C10CD1" w:rsidP="00C10CD1">
      <w:pPr>
        <w:spacing w:line="276" w:lineRule="auto"/>
        <w:ind w:firstLine="0"/>
        <w:rPr>
          <w:b/>
        </w:rPr>
      </w:pPr>
      <w:r w:rsidRPr="00C10CD1">
        <w:rPr>
          <w:b/>
        </w:rPr>
        <w:t>ALLEGATO SCHEDA B</w:t>
      </w:r>
    </w:p>
    <w:p w14:paraId="0E431969" w14:textId="77777777" w:rsidR="00C10CD1" w:rsidRPr="00C10CD1" w:rsidRDefault="00C10CD1" w:rsidP="00C10CD1">
      <w:pPr>
        <w:spacing w:line="276" w:lineRule="auto"/>
        <w:ind w:firstLine="0"/>
        <w:rPr>
          <w:b/>
        </w:rPr>
      </w:pPr>
      <w:r w:rsidRPr="00C10CD1">
        <w:rPr>
          <w:b/>
        </w:rPr>
        <w:t>Modulo per l’esercizio del diritto di scegliere se avvalersi o non avvalersi dell’insegnamento della religione cattolica</w:t>
      </w:r>
    </w:p>
    <w:p w14:paraId="3F3296C1" w14:textId="77777777" w:rsidR="00C10CD1" w:rsidRPr="00C10CD1" w:rsidRDefault="00C10CD1" w:rsidP="00C10CD1">
      <w:pPr>
        <w:spacing w:line="276" w:lineRule="auto"/>
        <w:ind w:firstLine="0"/>
        <w:rPr>
          <w:sz w:val="21"/>
        </w:rPr>
      </w:pPr>
    </w:p>
    <w:p w14:paraId="12CE3A24" w14:textId="77777777" w:rsidR="00C10CD1" w:rsidRPr="00C10CD1" w:rsidRDefault="00C10CD1" w:rsidP="00C10CD1">
      <w:pPr>
        <w:spacing w:line="276" w:lineRule="auto"/>
        <w:ind w:firstLine="0"/>
      </w:pPr>
      <w:r w:rsidRPr="00C10CD1">
        <w:t>Alunno __________________________________________________________________</w:t>
      </w:r>
    </w:p>
    <w:p w14:paraId="0C992A42" w14:textId="77777777" w:rsidR="00C10CD1" w:rsidRPr="00C10CD1" w:rsidRDefault="00C10CD1" w:rsidP="00C10CD1">
      <w:pPr>
        <w:ind w:firstLine="0"/>
        <w:rPr>
          <w:sz w:val="21"/>
        </w:rPr>
      </w:pPr>
      <w:r w:rsidRPr="00C10CD1">
        <w:rPr>
          <w:sz w:val="21"/>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AF6DBC6" w14:textId="77777777" w:rsidR="00C10CD1" w:rsidRPr="00C10CD1" w:rsidRDefault="00C10CD1" w:rsidP="00C10CD1">
      <w:pPr>
        <w:ind w:firstLine="0"/>
        <w:rPr>
          <w:sz w:val="21"/>
        </w:rPr>
      </w:pPr>
      <w:r w:rsidRPr="00C10CD1">
        <w:rPr>
          <w:sz w:val="21"/>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B5A24CE" w14:textId="77777777" w:rsidR="00C10CD1" w:rsidRPr="00C10CD1" w:rsidRDefault="00C10CD1" w:rsidP="00C10CD1">
      <w:pPr>
        <w:spacing w:line="276" w:lineRule="auto"/>
        <w:ind w:firstLine="0"/>
        <w:rPr>
          <w:sz w:val="21"/>
        </w:rPr>
      </w:pPr>
    </w:p>
    <w:p w14:paraId="6C42BFA3" w14:textId="0188496A" w:rsidR="00C10CD1" w:rsidRPr="00C10CD1" w:rsidRDefault="00C10CD1" w:rsidP="00C10CD1">
      <w:pPr>
        <w:spacing w:line="276" w:lineRule="auto"/>
        <w:ind w:firstLine="0"/>
        <w:rPr>
          <w:sz w:val="22"/>
        </w:rPr>
      </w:pPr>
      <w:r w:rsidRPr="00C10CD1">
        <w:rPr>
          <w:sz w:val="22"/>
        </w:rPr>
        <w:t xml:space="preserve">Scelta di avvalersi dell’insegnamento della religione cattolica    </w:t>
      </w:r>
      <w:r w:rsidRPr="00C10CD1">
        <w:rPr>
          <w:sz w:val="22"/>
        </w:rPr>
        <w:tab/>
      </w:r>
      <w:r>
        <w:rPr>
          <w:sz w:val="22"/>
        </w:rPr>
        <w:tab/>
      </w:r>
      <w:r w:rsidRPr="00C10CD1">
        <w:rPr>
          <w:sz w:val="22"/>
        </w:rPr>
        <w:tab/>
      </w:r>
      <w:r w:rsidRPr="00C10CD1">
        <w:rPr>
          <w:sz w:val="22"/>
        </w:rPr>
        <w:sym w:font="Wingdings" w:char="F0A8"/>
      </w:r>
    </w:p>
    <w:p w14:paraId="499A00BB" w14:textId="77777777" w:rsidR="00C10CD1" w:rsidRPr="00C10CD1" w:rsidRDefault="00C10CD1" w:rsidP="00C10CD1">
      <w:pPr>
        <w:spacing w:line="276" w:lineRule="auto"/>
        <w:ind w:firstLine="0"/>
        <w:rPr>
          <w:sz w:val="22"/>
        </w:rPr>
      </w:pPr>
      <w:r w:rsidRPr="00C10CD1">
        <w:rPr>
          <w:sz w:val="22"/>
        </w:rPr>
        <w:t xml:space="preserve">Scelta di </w:t>
      </w:r>
      <w:r w:rsidRPr="00C10CD1">
        <w:rPr>
          <w:b/>
          <w:sz w:val="22"/>
        </w:rPr>
        <w:t>non</w:t>
      </w:r>
      <w:r w:rsidRPr="00C10CD1">
        <w:rPr>
          <w:sz w:val="22"/>
        </w:rPr>
        <w:t xml:space="preserve"> avvalersi dell’insegnamento della religione cattolica</w:t>
      </w:r>
      <w:r w:rsidRPr="00C10CD1">
        <w:rPr>
          <w:sz w:val="22"/>
        </w:rPr>
        <w:tab/>
      </w:r>
      <w:r w:rsidRPr="00C10CD1">
        <w:rPr>
          <w:sz w:val="22"/>
        </w:rPr>
        <w:tab/>
      </w:r>
      <w:r w:rsidRPr="00C10CD1">
        <w:rPr>
          <w:sz w:val="22"/>
        </w:rPr>
        <w:sym w:font="Wingdings" w:char="F0A8"/>
      </w:r>
    </w:p>
    <w:p w14:paraId="0604A0BC" w14:textId="77777777" w:rsidR="00C10CD1" w:rsidRPr="00C10CD1" w:rsidRDefault="00C10CD1" w:rsidP="00C10CD1">
      <w:pPr>
        <w:spacing w:line="276" w:lineRule="auto"/>
        <w:ind w:firstLine="0"/>
        <w:rPr>
          <w:sz w:val="21"/>
        </w:rPr>
      </w:pPr>
    </w:p>
    <w:p w14:paraId="7A970371" w14:textId="77777777" w:rsidR="00C10CD1" w:rsidRPr="00C10CD1" w:rsidRDefault="00C10CD1" w:rsidP="00C10CD1">
      <w:pPr>
        <w:spacing w:line="276" w:lineRule="auto"/>
        <w:ind w:firstLine="0"/>
        <w:rPr>
          <w:sz w:val="21"/>
        </w:rPr>
      </w:pPr>
      <w:r w:rsidRPr="00C10CD1">
        <w:rPr>
          <w:sz w:val="21"/>
        </w:rPr>
        <w:t xml:space="preserve">Data      </w:t>
      </w:r>
      <w:r w:rsidRPr="00C10CD1">
        <w:rPr>
          <w:sz w:val="21"/>
        </w:rPr>
        <w:tab/>
      </w:r>
      <w:r w:rsidRPr="00C10CD1">
        <w:rPr>
          <w:sz w:val="21"/>
        </w:rPr>
        <w:tab/>
      </w:r>
      <w:r w:rsidRPr="00C10CD1">
        <w:rPr>
          <w:sz w:val="21"/>
        </w:rPr>
        <w:tab/>
        <w:t xml:space="preserve"> Firma                          </w:t>
      </w:r>
    </w:p>
    <w:p w14:paraId="0E6BFA45" w14:textId="77777777" w:rsidR="00C10CD1" w:rsidRPr="00C10CD1" w:rsidRDefault="00C10CD1" w:rsidP="00C10CD1">
      <w:pPr>
        <w:spacing w:line="276" w:lineRule="auto"/>
        <w:ind w:firstLine="0"/>
        <w:rPr>
          <w:sz w:val="21"/>
        </w:rPr>
      </w:pPr>
      <w:r w:rsidRPr="00C10CD1">
        <w:rPr>
          <w:sz w:val="21"/>
        </w:rPr>
        <w:t>__________________</w:t>
      </w:r>
      <w:r w:rsidRPr="00C10CD1">
        <w:rPr>
          <w:sz w:val="21"/>
        </w:rPr>
        <w:tab/>
        <w:t>__________________________________________________</w:t>
      </w:r>
    </w:p>
    <w:p w14:paraId="5F6CD20D" w14:textId="77777777" w:rsidR="00C10CD1" w:rsidRPr="00C10CD1" w:rsidRDefault="00C10CD1" w:rsidP="00C10CD1">
      <w:pPr>
        <w:spacing w:line="276" w:lineRule="auto"/>
        <w:ind w:firstLine="0"/>
        <w:rPr>
          <w:sz w:val="21"/>
        </w:rPr>
      </w:pPr>
      <w:r w:rsidRPr="00C10CD1">
        <w:rPr>
          <w:sz w:val="21"/>
        </w:rPr>
        <w:t>__________________</w:t>
      </w:r>
      <w:r w:rsidRPr="00C10CD1">
        <w:rPr>
          <w:sz w:val="21"/>
        </w:rPr>
        <w:tab/>
        <w:t>__________________________________________________</w:t>
      </w:r>
    </w:p>
    <w:p w14:paraId="6CC32445" w14:textId="77777777" w:rsidR="00C10CD1" w:rsidRPr="00C10CD1" w:rsidRDefault="00C10CD1" w:rsidP="00C10CD1">
      <w:pPr>
        <w:ind w:firstLine="0"/>
        <w:rPr>
          <w:sz w:val="21"/>
        </w:rPr>
      </w:pPr>
      <w:r w:rsidRPr="00C10CD1">
        <w:rPr>
          <w:sz w:val="21"/>
        </w:rPr>
        <w:t>Genitori/chi esercita la responsabilità genitoriale/tutore /affidatario, per gli alunni delle scuole dell’infanzia, primarie e secondarie di I grado (se minorenni)</w:t>
      </w:r>
    </w:p>
    <w:p w14:paraId="15536C52" w14:textId="77777777" w:rsidR="00C10CD1" w:rsidRPr="00C10CD1" w:rsidRDefault="00C10CD1" w:rsidP="00C10CD1">
      <w:pPr>
        <w:spacing w:line="276" w:lineRule="auto"/>
        <w:ind w:firstLine="0"/>
        <w:rPr>
          <w:sz w:val="21"/>
        </w:rPr>
      </w:pPr>
    </w:p>
    <w:p w14:paraId="3C6F4601" w14:textId="77777777" w:rsidR="00C10CD1" w:rsidRPr="00C10CD1" w:rsidRDefault="00C10CD1" w:rsidP="00C10CD1">
      <w:pPr>
        <w:ind w:firstLine="0"/>
        <w:rPr>
          <w:sz w:val="21"/>
        </w:rPr>
      </w:pPr>
      <w:r w:rsidRPr="00C10CD1">
        <w:rPr>
          <w:sz w:val="21"/>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13DD6165" w14:textId="77777777" w:rsidR="00C10CD1" w:rsidRPr="00C10CD1" w:rsidRDefault="00C10CD1" w:rsidP="00C10CD1">
      <w:pPr>
        <w:spacing w:line="276" w:lineRule="auto"/>
        <w:ind w:firstLine="0"/>
        <w:rPr>
          <w:sz w:val="21"/>
        </w:rPr>
      </w:pPr>
    </w:p>
    <w:p w14:paraId="3285B394" w14:textId="77777777" w:rsidR="00C10CD1" w:rsidRPr="00C10CD1" w:rsidRDefault="00C10CD1" w:rsidP="00C10CD1">
      <w:pPr>
        <w:spacing w:line="276" w:lineRule="auto"/>
        <w:ind w:firstLine="0"/>
        <w:rPr>
          <w:sz w:val="21"/>
        </w:rPr>
      </w:pPr>
      <w:r w:rsidRPr="00C10CD1">
        <w:rPr>
          <w:sz w:val="21"/>
        </w:rPr>
        <w:t xml:space="preserve">Data      </w:t>
      </w:r>
      <w:r w:rsidRPr="00C10CD1">
        <w:rPr>
          <w:sz w:val="21"/>
        </w:rPr>
        <w:tab/>
      </w:r>
      <w:r w:rsidRPr="00C10CD1">
        <w:rPr>
          <w:sz w:val="21"/>
        </w:rPr>
        <w:tab/>
      </w:r>
      <w:r w:rsidRPr="00C10CD1">
        <w:rPr>
          <w:sz w:val="21"/>
        </w:rPr>
        <w:tab/>
        <w:t xml:space="preserve"> Firma                          </w:t>
      </w:r>
    </w:p>
    <w:p w14:paraId="4E470DB4" w14:textId="77777777" w:rsidR="00C10CD1" w:rsidRPr="00C10CD1" w:rsidRDefault="00C10CD1" w:rsidP="00C10CD1">
      <w:pPr>
        <w:spacing w:line="276" w:lineRule="auto"/>
        <w:ind w:firstLine="0"/>
        <w:rPr>
          <w:sz w:val="21"/>
        </w:rPr>
      </w:pPr>
      <w:r w:rsidRPr="00C10CD1">
        <w:rPr>
          <w:sz w:val="21"/>
        </w:rPr>
        <w:t>__________________</w:t>
      </w:r>
      <w:r w:rsidRPr="00C10CD1">
        <w:rPr>
          <w:sz w:val="21"/>
        </w:rPr>
        <w:tab/>
        <w:t>__________________________________________________</w:t>
      </w:r>
    </w:p>
    <w:p w14:paraId="16E5A389" w14:textId="77777777" w:rsidR="00C10CD1" w:rsidRDefault="00C10CD1" w:rsidP="00C10CD1">
      <w:pPr>
        <w:spacing w:line="276" w:lineRule="auto"/>
        <w:ind w:firstLine="0"/>
        <w:rPr>
          <w:sz w:val="21"/>
        </w:rPr>
      </w:pPr>
    </w:p>
    <w:p w14:paraId="6E6B1ACD" w14:textId="77777777" w:rsidR="00C10CD1" w:rsidRPr="00C10CD1" w:rsidRDefault="00C10CD1" w:rsidP="00C10CD1">
      <w:pPr>
        <w:spacing w:line="276" w:lineRule="auto"/>
        <w:ind w:firstLine="0"/>
        <w:rPr>
          <w:sz w:val="21"/>
        </w:rPr>
      </w:pPr>
      <w:r w:rsidRPr="00C10CD1">
        <w:rPr>
          <w:sz w:val="21"/>
        </w:rPr>
        <w:t>Scuola _____________________________________________ Sezione _____________</w:t>
      </w:r>
    </w:p>
    <w:p w14:paraId="1DF01207" w14:textId="77777777" w:rsidR="00C10CD1" w:rsidRPr="00C10CD1" w:rsidRDefault="00C10CD1" w:rsidP="00C10CD1">
      <w:pPr>
        <w:spacing w:line="276" w:lineRule="auto"/>
        <w:ind w:firstLine="0"/>
        <w:rPr>
          <w:sz w:val="21"/>
        </w:rPr>
      </w:pPr>
    </w:p>
    <w:p w14:paraId="1DF04B38" w14:textId="77777777" w:rsidR="00C10CD1" w:rsidRPr="00C10CD1" w:rsidRDefault="00C10CD1" w:rsidP="00C10CD1">
      <w:pPr>
        <w:ind w:firstLine="0"/>
        <w:rPr>
          <w:sz w:val="21"/>
        </w:rPr>
      </w:pPr>
      <w:r w:rsidRPr="00C10CD1">
        <w:rPr>
          <w:sz w:val="21"/>
        </w:rPr>
        <w:t>Art. 9.2 dell’Accordo, con protocollo addizionale, tra la Repubblica Italiana e la Santa Sede firmato il 18 febbraio 1984, ratificato con la legge 25 marzo 1985, n. 121, che apporta modificazioni al Concordato Lateranense dell’11 febbraio 1929:</w:t>
      </w:r>
    </w:p>
    <w:p w14:paraId="2682716C" w14:textId="77777777" w:rsidR="00C10CD1" w:rsidRPr="00C10CD1" w:rsidRDefault="00C10CD1" w:rsidP="00C10CD1">
      <w:pPr>
        <w:ind w:firstLine="0"/>
        <w:rPr>
          <w:sz w:val="21"/>
        </w:rPr>
      </w:pPr>
      <w:r w:rsidRPr="00C10CD1">
        <w:rPr>
          <w:sz w:val="21"/>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545FA0C" w14:textId="77777777" w:rsidR="00C10CD1" w:rsidRPr="00C10CD1" w:rsidRDefault="00C10CD1" w:rsidP="00C10CD1">
      <w:pPr>
        <w:ind w:firstLine="0"/>
        <w:rPr>
          <w:sz w:val="21"/>
        </w:rPr>
      </w:pPr>
      <w:r w:rsidRPr="00C10CD1">
        <w:rPr>
          <w:sz w:val="21"/>
        </w:rPr>
        <w:t>Nel rispetto della libertà di coscienza e della responsabilità educativa dei genitori, è garantito a ciascuno il diritto di scegliere se avvalersi o non avvalersi di detto insegnamento.</w:t>
      </w:r>
    </w:p>
    <w:p w14:paraId="189698F2" w14:textId="77777777" w:rsidR="00C10CD1" w:rsidRPr="00C10CD1" w:rsidRDefault="00C10CD1" w:rsidP="00C10CD1">
      <w:pPr>
        <w:ind w:firstLine="0"/>
        <w:rPr>
          <w:sz w:val="21"/>
        </w:rPr>
      </w:pPr>
      <w:r w:rsidRPr="00C10CD1">
        <w:rPr>
          <w:sz w:val="21"/>
        </w:rPr>
        <w:t>All’atto dell’iscrizione gli studenti o i loro genitori eserciteranno tale diritto, su richiesta dell’autorità scolastica, senza che la loro scelta possa dar luogo ad alcuna forma di discriminazione”.</w:t>
      </w:r>
    </w:p>
    <w:p w14:paraId="647635AF" w14:textId="77777777" w:rsidR="00C10CD1" w:rsidRPr="00C10CD1" w:rsidRDefault="00C10CD1" w:rsidP="00C10CD1">
      <w:pPr>
        <w:spacing w:line="276" w:lineRule="auto"/>
        <w:ind w:firstLine="0"/>
        <w:rPr>
          <w:sz w:val="21"/>
        </w:rPr>
      </w:pPr>
    </w:p>
    <w:p w14:paraId="25F65623" w14:textId="77777777" w:rsidR="00C10CD1" w:rsidRPr="00C10CD1" w:rsidRDefault="00C10CD1" w:rsidP="00C10CD1">
      <w:pPr>
        <w:spacing w:line="276" w:lineRule="auto"/>
        <w:ind w:firstLine="0"/>
        <w:rPr>
          <w:sz w:val="21"/>
        </w:rPr>
      </w:pPr>
    </w:p>
    <w:p w14:paraId="76535534" w14:textId="77777777" w:rsidR="00C10CD1" w:rsidRPr="00C10CD1" w:rsidRDefault="00C10CD1" w:rsidP="00C10CD1">
      <w:pPr>
        <w:spacing w:line="276" w:lineRule="auto"/>
        <w:ind w:firstLine="0"/>
        <w:rPr>
          <w:sz w:val="21"/>
        </w:rPr>
      </w:pPr>
    </w:p>
    <w:p w14:paraId="75F89995" w14:textId="02BF7CE4" w:rsidR="00C10CD1" w:rsidRPr="00C10CD1" w:rsidRDefault="00C10CD1" w:rsidP="00C10CD1">
      <w:pPr>
        <w:spacing w:line="276" w:lineRule="auto"/>
        <w:ind w:firstLine="0"/>
        <w:rPr>
          <w:b/>
          <w:sz w:val="21"/>
        </w:rPr>
      </w:pPr>
      <w:r w:rsidRPr="00C10CD1">
        <w:rPr>
          <w:b/>
          <w:sz w:val="21"/>
        </w:rPr>
        <w:t>N.B. I dati rilasciati sono utilizzati dalla scuola nel rispetto delle norme sulla privacy, di cui al regolamento definito con Decreto Ministeriale 7 dicembre 2006,</w:t>
      </w:r>
      <w:r>
        <w:rPr>
          <w:b/>
          <w:sz w:val="21"/>
        </w:rPr>
        <w:t xml:space="preserve"> </w:t>
      </w:r>
      <w:r w:rsidRPr="00C10CD1">
        <w:rPr>
          <w:b/>
          <w:sz w:val="21"/>
        </w:rPr>
        <w:t>n. 305</w:t>
      </w:r>
    </w:p>
    <w:p w14:paraId="5D28E655" w14:textId="77777777" w:rsidR="00C10CD1" w:rsidRPr="00C10CD1" w:rsidRDefault="00C10CD1" w:rsidP="00C10CD1">
      <w:pPr>
        <w:spacing w:line="276" w:lineRule="auto"/>
        <w:ind w:firstLine="0"/>
        <w:rPr>
          <w:sz w:val="21"/>
        </w:rPr>
      </w:pPr>
    </w:p>
    <w:p w14:paraId="051938CD" w14:textId="77777777" w:rsidR="00C10CD1" w:rsidRPr="00C10CD1" w:rsidRDefault="00C10CD1" w:rsidP="00C10CD1">
      <w:pPr>
        <w:spacing w:line="276" w:lineRule="auto"/>
        <w:ind w:firstLine="0"/>
        <w:rPr>
          <w:sz w:val="21"/>
        </w:rPr>
      </w:pPr>
    </w:p>
    <w:p w14:paraId="03C7BD2F" w14:textId="77777777" w:rsidR="004F41AC" w:rsidRDefault="00C10CD1" w:rsidP="00C10CD1">
      <w:pPr>
        <w:spacing w:line="276" w:lineRule="auto"/>
        <w:ind w:firstLine="0"/>
        <w:rPr>
          <w:sz w:val="21"/>
        </w:rPr>
      </w:pPr>
      <w:r w:rsidRPr="00C10CD1">
        <w:rPr>
          <w:sz w:val="21"/>
        </w:rPr>
        <w:br w:type="page"/>
      </w:r>
    </w:p>
    <w:p w14:paraId="539197CC" w14:textId="77777777" w:rsidR="004F41AC" w:rsidRDefault="004F41AC" w:rsidP="00C10CD1">
      <w:pPr>
        <w:spacing w:line="276" w:lineRule="auto"/>
        <w:ind w:firstLine="0"/>
        <w:rPr>
          <w:sz w:val="21"/>
        </w:rPr>
      </w:pPr>
    </w:p>
    <w:p w14:paraId="137951F7" w14:textId="77777777" w:rsidR="004F41AC" w:rsidRDefault="004F41AC" w:rsidP="00C10CD1">
      <w:pPr>
        <w:spacing w:line="276" w:lineRule="auto"/>
        <w:ind w:firstLine="0"/>
        <w:rPr>
          <w:sz w:val="21"/>
        </w:rPr>
      </w:pPr>
    </w:p>
    <w:p w14:paraId="33A4D5DB" w14:textId="20B17992" w:rsidR="00C10CD1" w:rsidRPr="00C10CD1" w:rsidRDefault="00C10CD1" w:rsidP="00C10CD1">
      <w:pPr>
        <w:spacing w:line="276" w:lineRule="auto"/>
        <w:ind w:firstLine="0"/>
        <w:rPr>
          <w:b/>
        </w:rPr>
      </w:pPr>
      <w:r w:rsidRPr="00C10CD1">
        <w:rPr>
          <w:b/>
        </w:rPr>
        <w:t>ALLEGATO SCHEDA C</w:t>
      </w:r>
    </w:p>
    <w:p w14:paraId="55AD140A" w14:textId="77777777" w:rsidR="00C10CD1" w:rsidRPr="00C10CD1" w:rsidRDefault="00C10CD1" w:rsidP="00C10CD1">
      <w:pPr>
        <w:spacing w:line="276" w:lineRule="auto"/>
        <w:ind w:firstLine="0"/>
        <w:rPr>
          <w:b/>
        </w:rPr>
      </w:pPr>
      <w:r w:rsidRPr="00C10CD1">
        <w:rPr>
          <w:b/>
        </w:rPr>
        <w:t>Modulo integrativo per le scelte degli alunni che non si avvalgono dell’insegnamento della religione cattolica</w:t>
      </w:r>
    </w:p>
    <w:p w14:paraId="04B81E5A" w14:textId="77777777" w:rsidR="00C10CD1" w:rsidRPr="00C10CD1" w:rsidRDefault="00C10CD1" w:rsidP="00C10CD1">
      <w:pPr>
        <w:spacing w:line="276" w:lineRule="auto"/>
        <w:ind w:firstLine="0"/>
        <w:rPr>
          <w:sz w:val="21"/>
        </w:rPr>
      </w:pPr>
    </w:p>
    <w:p w14:paraId="2671277B" w14:textId="77777777" w:rsidR="00C10CD1" w:rsidRPr="00C10CD1" w:rsidRDefault="00C10CD1" w:rsidP="00C10CD1">
      <w:pPr>
        <w:spacing w:line="276" w:lineRule="auto"/>
        <w:ind w:firstLine="0"/>
      </w:pPr>
      <w:r w:rsidRPr="00C10CD1">
        <w:t>Alunno  _________________________________________________________________</w:t>
      </w:r>
    </w:p>
    <w:p w14:paraId="65A17FE3" w14:textId="77777777" w:rsidR="00C10CD1" w:rsidRDefault="00C10CD1" w:rsidP="00C10CD1">
      <w:pPr>
        <w:spacing w:line="276" w:lineRule="auto"/>
        <w:ind w:firstLine="0"/>
        <w:rPr>
          <w:sz w:val="21"/>
        </w:rPr>
      </w:pPr>
    </w:p>
    <w:p w14:paraId="5E0469C8" w14:textId="77777777" w:rsidR="00C10CD1" w:rsidRPr="00C10CD1" w:rsidRDefault="00C10CD1" w:rsidP="00C10CD1">
      <w:pPr>
        <w:spacing w:line="276" w:lineRule="auto"/>
        <w:ind w:firstLine="0"/>
        <w:rPr>
          <w:sz w:val="21"/>
        </w:rPr>
      </w:pPr>
      <w:r w:rsidRPr="00C10CD1">
        <w:rPr>
          <w:sz w:val="21"/>
        </w:rPr>
        <w:t>La scelta operata ha effetto per l’intero anno scolastico cui si riferisce.</w:t>
      </w:r>
    </w:p>
    <w:p w14:paraId="6A5AFE29" w14:textId="77777777" w:rsidR="00C10CD1" w:rsidRPr="00C10CD1" w:rsidRDefault="00C10CD1" w:rsidP="00C10CD1">
      <w:pPr>
        <w:spacing w:line="276" w:lineRule="auto"/>
        <w:ind w:firstLine="0"/>
        <w:rPr>
          <w:sz w:val="21"/>
        </w:rPr>
      </w:pPr>
    </w:p>
    <w:tbl>
      <w:tblPr>
        <w:tblStyle w:val="Grigliatabella"/>
        <w:tblW w:w="0" w:type="auto"/>
        <w:tblLook w:val="04A0" w:firstRow="1" w:lastRow="0" w:firstColumn="1" w:lastColumn="0" w:noHBand="0" w:noVBand="1"/>
      </w:tblPr>
      <w:tblGrid>
        <w:gridCol w:w="9039"/>
        <w:gridCol w:w="733"/>
      </w:tblGrid>
      <w:tr w:rsidR="00C10CD1" w14:paraId="28800890" w14:textId="77777777" w:rsidTr="00C10CD1">
        <w:tc>
          <w:tcPr>
            <w:tcW w:w="9039" w:type="dxa"/>
          </w:tcPr>
          <w:p w14:paraId="00BB9E6A" w14:textId="344A9FE8" w:rsidR="00C10CD1" w:rsidRDefault="00C10CD1" w:rsidP="00C10CD1">
            <w:pPr>
              <w:spacing w:line="276" w:lineRule="auto"/>
              <w:ind w:firstLine="0"/>
              <w:rPr>
                <w:sz w:val="21"/>
              </w:rPr>
            </w:pPr>
            <w:r w:rsidRPr="00C10CD1">
              <w:rPr>
                <w:sz w:val="21"/>
              </w:rPr>
              <w:t>A) ATTIVITÀ DIDATTICHE E FORMATIVE</w:t>
            </w:r>
          </w:p>
        </w:tc>
        <w:tc>
          <w:tcPr>
            <w:tcW w:w="733" w:type="dxa"/>
          </w:tcPr>
          <w:p w14:paraId="38B8E6EE" w14:textId="77777777" w:rsidR="00C10CD1" w:rsidRDefault="00C10CD1" w:rsidP="00C10CD1">
            <w:pPr>
              <w:spacing w:line="276" w:lineRule="auto"/>
              <w:ind w:firstLine="0"/>
              <w:rPr>
                <w:sz w:val="21"/>
              </w:rPr>
            </w:pPr>
          </w:p>
        </w:tc>
      </w:tr>
      <w:tr w:rsidR="00C10CD1" w14:paraId="4F356305" w14:textId="77777777" w:rsidTr="00C10CD1">
        <w:tc>
          <w:tcPr>
            <w:tcW w:w="9039" w:type="dxa"/>
          </w:tcPr>
          <w:p w14:paraId="48E1CE52" w14:textId="7E4180AD" w:rsidR="00C10CD1" w:rsidRPr="00C10CD1" w:rsidRDefault="00C10CD1" w:rsidP="00C10CD1">
            <w:pPr>
              <w:spacing w:line="276" w:lineRule="auto"/>
              <w:ind w:firstLine="0"/>
              <w:rPr>
                <w:sz w:val="21"/>
              </w:rPr>
            </w:pPr>
            <w:r w:rsidRPr="00C10CD1">
              <w:rPr>
                <w:sz w:val="21"/>
              </w:rPr>
              <w:t>B) ATTIVITÀ DI STUDIO E/O DI RICERCA INDIVIDUALI CON ASSISTENZA DI PERSONALE DOCENTE</w:t>
            </w:r>
          </w:p>
        </w:tc>
        <w:tc>
          <w:tcPr>
            <w:tcW w:w="733" w:type="dxa"/>
          </w:tcPr>
          <w:p w14:paraId="19B4FC07" w14:textId="77777777" w:rsidR="00C10CD1" w:rsidRDefault="00C10CD1" w:rsidP="00C10CD1">
            <w:pPr>
              <w:spacing w:line="276" w:lineRule="auto"/>
              <w:ind w:firstLine="0"/>
              <w:rPr>
                <w:sz w:val="21"/>
              </w:rPr>
            </w:pPr>
          </w:p>
        </w:tc>
      </w:tr>
      <w:tr w:rsidR="00C10CD1" w14:paraId="77D63056" w14:textId="77777777" w:rsidTr="00C10CD1">
        <w:tc>
          <w:tcPr>
            <w:tcW w:w="9039" w:type="dxa"/>
          </w:tcPr>
          <w:p w14:paraId="622A17AA" w14:textId="7E089760" w:rsidR="00C10CD1" w:rsidRPr="00C10CD1" w:rsidRDefault="00C10CD1" w:rsidP="00C10CD1">
            <w:pPr>
              <w:spacing w:line="276" w:lineRule="auto"/>
              <w:ind w:firstLine="0"/>
              <w:rPr>
                <w:sz w:val="21"/>
              </w:rPr>
            </w:pPr>
            <w:r w:rsidRPr="00C10CD1">
              <w:rPr>
                <w:sz w:val="21"/>
              </w:rPr>
              <w:t>C) LIBERA ATTIVITÀ DI STUDIO E/O DI RICERCA INDIVIDUALI SENZA ASSISTENZA DI PERSONALE DOCENTE (solo per gli studenti degli istituti di istruzione secondaria di secondo grado)</w:t>
            </w:r>
          </w:p>
        </w:tc>
        <w:tc>
          <w:tcPr>
            <w:tcW w:w="733" w:type="dxa"/>
          </w:tcPr>
          <w:p w14:paraId="03DAB173" w14:textId="77777777" w:rsidR="00C10CD1" w:rsidRDefault="00C10CD1" w:rsidP="00C10CD1">
            <w:pPr>
              <w:spacing w:line="276" w:lineRule="auto"/>
              <w:ind w:firstLine="0"/>
              <w:rPr>
                <w:sz w:val="21"/>
              </w:rPr>
            </w:pPr>
          </w:p>
        </w:tc>
      </w:tr>
      <w:tr w:rsidR="00C10CD1" w14:paraId="482A293F" w14:textId="77777777" w:rsidTr="00C10CD1">
        <w:tc>
          <w:tcPr>
            <w:tcW w:w="9039" w:type="dxa"/>
          </w:tcPr>
          <w:p w14:paraId="44199DC5" w14:textId="011BD61B" w:rsidR="00C10CD1" w:rsidRPr="00C10CD1" w:rsidRDefault="00C10CD1" w:rsidP="00C10CD1">
            <w:pPr>
              <w:spacing w:line="276" w:lineRule="auto"/>
              <w:ind w:firstLine="0"/>
              <w:rPr>
                <w:sz w:val="21"/>
              </w:rPr>
            </w:pPr>
            <w:r w:rsidRPr="00C10CD1">
              <w:rPr>
                <w:sz w:val="21"/>
              </w:rPr>
              <w:t>D) NON FREQUENZA DELLA SCUOLA NELLE ORE DI INSEGNAMENTO DELLA RELIGIONE CATTOLICA</w:t>
            </w:r>
          </w:p>
        </w:tc>
        <w:tc>
          <w:tcPr>
            <w:tcW w:w="733" w:type="dxa"/>
          </w:tcPr>
          <w:p w14:paraId="25C66C01" w14:textId="77777777" w:rsidR="00C10CD1" w:rsidRDefault="00C10CD1" w:rsidP="00C10CD1">
            <w:pPr>
              <w:spacing w:line="276" w:lineRule="auto"/>
              <w:ind w:firstLine="0"/>
              <w:rPr>
                <w:sz w:val="21"/>
              </w:rPr>
            </w:pPr>
          </w:p>
        </w:tc>
      </w:tr>
    </w:tbl>
    <w:p w14:paraId="044BCC14" w14:textId="77777777" w:rsidR="00C10CD1" w:rsidRDefault="00C10CD1" w:rsidP="00C10CD1">
      <w:pPr>
        <w:spacing w:line="276" w:lineRule="auto"/>
        <w:ind w:firstLine="0"/>
        <w:rPr>
          <w:sz w:val="21"/>
        </w:rPr>
      </w:pPr>
    </w:p>
    <w:p w14:paraId="09C3E090" w14:textId="23F18A1A" w:rsidR="00C10CD1" w:rsidRPr="00C10CD1" w:rsidRDefault="00C10CD1" w:rsidP="00C10CD1">
      <w:pPr>
        <w:spacing w:line="276" w:lineRule="auto"/>
        <w:ind w:firstLine="0"/>
        <w:rPr>
          <w:sz w:val="21"/>
        </w:rPr>
      </w:pPr>
      <w:r w:rsidRPr="00C10CD1">
        <w:rPr>
          <w:sz w:val="21"/>
        </w:rPr>
        <w:t xml:space="preserve"> (La scelta si esercita contrassegnando la voce che interessa)</w:t>
      </w:r>
    </w:p>
    <w:p w14:paraId="3A8AA804" w14:textId="77777777" w:rsidR="00C10CD1" w:rsidRPr="00C10CD1" w:rsidRDefault="00C10CD1" w:rsidP="00C10CD1">
      <w:pPr>
        <w:spacing w:line="276" w:lineRule="auto"/>
        <w:ind w:firstLine="0"/>
        <w:rPr>
          <w:sz w:val="21"/>
        </w:rPr>
      </w:pPr>
    </w:p>
    <w:p w14:paraId="171BAA26" w14:textId="77777777" w:rsidR="00C10CD1" w:rsidRPr="00C10CD1" w:rsidRDefault="00C10CD1" w:rsidP="00C10CD1">
      <w:pPr>
        <w:spacing w:line="276" w:lineRule="auto"/>
        <w:ind w:firstLine="0"/>
      </w:pPr>
      <w:r w:rsidRPr="00C10CD1">
        <w:t>Firma: __________________________________________________________________</w:t>
      </w:r>
    </w:p>
    <w:p w14:paraId="6AE0CA48" w14:textId="77777777" w:rsidR="00C10CD1" w:rsidRDefault="00C10CD1" w:rsidP="00C10CD1">
      <w:pPr>
        <w:spacing w:line="276" w:lineRule="auto"/>
        <w:ind w:firstLine="0"/>
        <w:rPr>
          <w:sz w:val="21"/>
        </w:rPr>
      </w:pPr>
    </w:p>
    <w:p w14:paraId="11706BBC" w14:textId="7ADEA853" w:rsidR="00C10CD1" w:rsidRPr="00C10CD1" w:rsidRDefault="00C10CD1" w:rsidP="00C10CD1">
      <w:pPr>
        <w:spacing w:line="276" w:lineRule="auto"/>
        <w:ind w:firstLine="0"/>
        <w:rPr>
          <w:sz w:val="21"/>
        </w:rPr>
      </w:pPr>
      <w:r w:rsidRPr="004F41AC">
        <w:t>Studente</w:t>
      </w:r>
      <w:r w:rsidR="004F41AC">
        <w:t xml:space="preserve">: </w:t>
      </w:r>
      <w:r w:rsidRPr="004F41AC">
        <w:t>________________________________________________________________________</w:t>
      </w:r>
    </w:p>
    <w:p w14:paraId="4AEC80AC" w14:textId="77777777" w:rsidR="004F41AC" w:rsidRDefault="004F41AC" w:rsidP="00C10CD1">
      <w:pPr>
        <w:spacing w:line="276" w:lineRule="auto"/>
        <w:ind w:firstLine="0"/>
        <w:rPr>
          <w:sz w:val="21"/>
        </w:rPr>
      </w:pPr>
    </w:p>
    <w:p w14:paraId="20E1CB70" w14:textId="77777777" w:rsidR="00C10CD1" w:rsidRPr="00C10CD1" w:rsidRDefault="00C10CD1" w:rsidP="00C10CD1">
      <w:pPr>
        <w:spacing w:line="276" w:lineRule="auto"/>
        <w:ind w:firstLine="0"/>
        <w:rPr>
          <w:sz w:val="21"/>
        </w:rPr>
      </w:pPr>
      <w:r w:rsidRPr="00C10CD1">
        <w:rPr>
          <w:sz w:val="21"/>
        </w:rPr>
        <w:t>Controfirma dei genitori/chi esercita la responsabilità genitoriale/tutore/affidatario,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14:paraId="11464DC0" w14:textId="77777777" w:rsidR="00C10CD1" w:rsidRPr="00C10CD1" w:rsidRDefault="00C10CD1" w:rsidP="00C10CD1">
      <w:pPr>
        <w:spacing w:line="276" w:lineRule="auto"/>
        <w:ind w:firstLine="0"/>
        <w:rPr>
          <w:sz w:val="21"/>
        </w:rPr>
      </w:pPr>
    </w:p>
    <w:p w14:paraId="51216BDB" w14:textId="77777777" w:rsidR="00C10CD1" w:rsidRPr="00C10CD1" w:rsidRDefault="00C10CD1" w:rsidP="00C10CD1">
      <w:pPr>
        <w:spacing w:line="276" w:lineRule="auto"/>
        <w:ind w:firstLine="0"/>
        <w:rPr>
          <w:sz w:val="21"/>
        </w:rPr>
      </w:pPr>
      <w:r w:rsidRPr="00C10CD1">
        <w:rPr>
          <w:sz w:val="21"/>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0A3397BD" w14:textId="77777777" w:rsidR="00C10CD1" w:rsidRPr="00C10CD1" w:rsidRDefault="00C10CD1" w:rsidP="00C10CD1">
      <w:pPr>
        <w:spacing w:line="276" w:lineRule="auto"/>
        <w:ind w:firstLine="0"/>
        <w:rPr>
          <w:sz w:val="21"/>
        </w:rPr>
      </w:pPr>
    </w:p>
    <w:p w14:paraId="7850E5B4" w14:textId="77777777" w:rsidR="00C10CD1" w:rsidRPr="00C10CD1" w:rsidRDefault="00C10CD1" w:rsidP="00C10CD1">
      <w:pPr>
        <w:spacing w:line="276" w:lineRule="auto"/>
        <w:ind w:firstLine="0"/>
        <w:rPr>
          <w:sz w:val="21"/>
        </w:rPr>
      </w:pPr>
      <w:r w:rsidRPr="00C10CD1">
        <w:rPr>
          <w:sz w:val="21"/>
        </w:rPr>
        <w:t>Data_________________________________</w:t>
      </w:r>
    </w:p>
    <w:p w14:paraId="5289257F" w14:textId="77777777" w:rsidR="00C10CD1" w:rsidRPr="00C10CD1" w:rsidRDefault="00C10CD1" w:rsidP="00C10CD1">
      <w:pPr>
        <w:spacing w:line="276" w:lineRule="auto"/>
        <w:ind w:firstLine="0"/>
        <w:rPr>
          <w:sz w:val="21"/>
        </w:rPr>
      </w:pPr>
    </w:p>
    <w:p w14:paraId="727063C2" w14:textId="77777777" w:rsidR="00C10CD1" w:rsidRPr="00C10CD1" w:rsidRDefault="00C10CD1" w:rsidP="00C10CD1">
      <w:pPr>
        <w:spacing w:line="276" w:lineRule="auto"/>
        <w:ind w:firstLine="0"/>
        <w:rPr>
          <w:sz w:val="21"/>
        </w:rPr>
      </w:pPr>
    </w:p>
    <w:p w14:paraId="5CAFF586" w14:textId="77777777" w:rsidR="00C10CD1" w:rsidRPr="00C10CD1" w:rsidRDefault="00C10CD1" w:rsidP="00C10CD1">
      <w:pPr>
        <w:spacing w:line="276" w:lineRule="auto"/>
        <w:ind w:firstLine="0"/>
        <w:rPr>
          <w:sz w:val="21"/>
        </w:rPr>
      </w:pPr>
    </w:p>
    <w:p w14:paraId="656AECD2" w14:textId="77777777" w:rsidR="00C10CD1" w:rsidRPr="00C10CD1" w:rsidRDefault="00C10CD1" w:rsidP="00C10CD1">
      <w:pPr>
        <w:spacing w:line="276" w:lineRule="auto"/>
        <w:ind w:firstLine="0"/>
        <w:rPr>
          <w:b/>
          <w:sz w:val="21"/>
        </w:rPr>
      </w:pPr>
      <w:r w:rsidRPr="00C10CD1">
        <w:rPr>
          <w:b/>
          <w:sz w:val="21"/>
        </w:rPr>
        <w:t>N.B. I dati rilasciati sono utilizzati dalla scuola nel rispetto delle norme sulla privacy, di cui al Regolamento definito con Decreto Ministeriale 7 dicembre 2006,n. 305</w:t>
      </w:r>
    </w:p>
    <w:p w14:paraId="74099BF8" w14:textId="77777777" w:rsidR="00475F3D" w:rsidRPr="0039708D" w:rsidRDefault="00475F3D" w:rsidP="00475F3D">
      <w:pPr>
        <w:spacing w:line="276" w:lineRule="auto"/>
        <w:ind w:firstLine="0"/>
        <w:rPr>
          <w:sz w:val="21"/>
        </w:rPr>
      </w:pPr>
    </w:p>
    <w:sectPr w:rsidR="00475F3D" w:rsidRPr="0039708D" w:rsidSect="00B44982">
      <w:footerReference w:type="even" r:id="rId7"/>
      <w:footerReference w:type="default" r:id="rId8"/>
      <w:pgSz w:w="11900" w:h="16840"/>
      <w:pgMar w:top="549"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15A3B" w14:textId="77777777" w:rsidR="000D6532" w:rsidRDefault="000D6532" w:rsidP="004E4510">
      <w:r>
        <w:separator/>
      </w:r>
    </w:p>
  </w:endnote>
  <w:endnote w:type="continuationSeparator" w:id="0">
    <w:p w14:paraId="26FE0E1F" w14:textId="77777777" w:rsidR="000D6532" w:rsidRDefault="000D6532" w:rsidP="004E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1735" w14:textId="77777777" w:rsidR="003818E5" w:rsidRDefault="003818E5" w:rsidP="00B560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672220" w14:textId="77777777" w:rsidR="003818E5" w:rsidRDefault="003818E5" w:rsidP="004E451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4183" w14:textId="77777777" w:rsidR="003818E5" w:rsidRDefault="003818E5" w:rsidP="00B560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D6532">
      <w:rPr>
        <w:rStyle w:val="Numeropagina"/>
        <w:noProof/>
      </w:rPr>
      <w:t>1</w:t>
    </w:r>
    <w:r>
      <w:rPr>
        <w:rStyle w:val="Numeropagina"/>
      </w:rPr>
      <w:fldChar w:fldCharType="end"/>
    </w:r>
  </w:p>
  <w:p w14:paraId="0CEF1F53" w14:textId="77777777" w:rsidR="003818E5" w:rsidRDefault="003818E5" w:rsidP="004E451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890A" w14:textId="77777777" w:rsidR="000D6532" w:rsidRDefault="000D6532" w:rsidP="004E4510">
      <w:r>
        <w:separator/>
      </w:r>
    </w:p>
  </w:footnote>
  <w:footnote w:type="continuationSeparator" w:id="0">
    <w:p w14:paraId="44D557F7" w14:textId="77777777" w:rsidR="000D6532" w:rsidRDefault="000D6532" w:rsidP="004E45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D0E47"/>
    <w:multiLevelType w:val="hybridMultilevel"/>
    <w:tmpl w:val="C80614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7D10DE"/>
    <w:multiLevelType w:val="multilevel"/>
    <w:tmpl w:val="97AAEC8C"/>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C0C5478"/>
    <w:multiLevelType w:val="hybridMultilevel"/>
    <w:tmpl w:val="8D1CE3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744E2184"/>
    <w:multiLevelType w:val="hybridMultilevel"/>
    <w:tmpl w:val="9AA08820"/>
    <w:lvl w:ilvl="0" w:tplc="B2969D08">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AB4BA5"/>
    <w:multiLevelType w:val="hybridMultilevel"/>
    <w:tmpl w:val="6B40E6F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7A097C50"/>
    <w:multiLevelType w:val="hybridMultilevel"/>
    <w:tmpl w:val="CB3AE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activeWritingStyle w:appName="MSWord" w:lang="it-IT" w:vendorID="64" w:dllVersion="131078" w:nlCheck="1" w:checkStyle="0"/>
  <w:attachedTemplate r:id="rId1"/>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8B"/>
    <w:rsid w:val="000539F2"/>
    <w:rsid w:val="0006012F"/>
    <w:rsid w:val="0009030F"/>
    <w:rsid w:val="00094FEC"/>
    <w:rsid w:val="000C41C8"/>
    <w:rsid w:val="000C4A81"/>
    <w:rsid w:val="000D6532"/>
    <w:rsid w:val="000E7DF7"/>
    <w:rsid w:val="00117511"/>
    <w:rsid w:val="001542EA"/>
    <w:rsid w:val="001601B4"/>
    <w:rsid w:val="001665DF"/>
    <w:rsid w:val="00172135"/>
    <w:rsid w:val="001779B5"/>
    <w:rsid w:val="00182599"/>
    <w:rsid w:val="002A0319"/>
    <w:rsid w:val="002D3391"/>
    <w:rsid w:val="002E0ADA"/>
    <w:rsid w:val="003037A2"/>
    <w:rsid w:val="00304207"/>
    <w:rsid w:val="003206B3"/>
    <w:rsid w:val="003354AF"/>
    <w:rsid w:val="003818E5"/>
    <w:rsid w:val="003872C3"/>
    <w:rsid w:val="0039504E"/>
    <w:rsid w:val="0039708D"/>
    <w:rsid w:val="003A0B8B"/>
    <w:rsid w:val="003D3EE4"/>
    <w:rsid w:val="003F5123"/>
    <w:rsid w:val="00400282"/>
    <w:rsid w:val="00410C0B"/>
    <w:rsid w:val="0044654A"/>
    <w:rsid w:val="0046345A"/>
    <w:rsid w:val="00475F3D"/>
    <w:rsid w:val="00476E2B"/>
    <w:rsid w:val="00481EE3"/>
    <w:rsid w:val="004B09F1"/>
    <w:rsid w:val="004D3D37"/>
    <w:rsid w:val="004E4510"/>
    <w:rsid w:val="004F41AC"/>
    <w:rsid w:val="0051156D"/>
    <w:rsid w:val="00512E27"/>
    <w:rsid w:val="005178A8"/>
    <w:rsid w:val="00537F95"/>
    <w:rsid w:val="0055438E"/>
    <w:rsid w:val="00580BC3"/>
    <w:rsid w:val="006602B5"/>
    <w:rsid w:val="00660C89"/>
    <w:rsid w:val="0067372C"/>
    <w:rsid w:val="006855B7"/>
    <w:rsid w:val="006B653A"/>
    <w:rsid w:val="006C75DE"/>
    <w:rsid w:val="00720AD4"/>
    <w:rsid w:val="007E51C0"/>
    <w:rsid w:val="00801ABA"/>
    <w:rsid w:val="008031C2"/>
    <w:rsid w:val="00804ABB"/>
    <w:rsid w:val="00837942"/>
    <w:rsid w:val="00875B0F"/>
    <w:rsid w:val="008A6B44"/>
    <w:rsid w:val="008F374F"/>
    <w:rsid w:val="0091389F"/>
    <w:rsid w:val="009219E2"/>
    <w:rsid w:val="009612F7"/>
    <w:rsid w:val="0097448E"/>
    <w:rsid w:val="00975248"/>
    <w:rsid w:val="00985747"/>
    <w:rsid w:val="009B5799"/>
    <w:rsid w:val="009E4979"/>
    <w:rsid w:val="00A90FC1"/>
    <w:rsid w:val="00A958C1"/>
    <w:rsid w:val="00AD72D7"/>
    <w:rsid w:val="00B12577"/>
    <w:rsid w:val="00B21C5E"/>
    <w:rsid w:val="00B25B29"/>
    <w:rsid w:val="00B44982"/>
    <w:rsid w:val="00B5607A"/>
    <w:rsid w:val="00B86B03"/>
    <w:rsid w:val="00BA79A9"/>
    <w:rsid w:val="00BC15C6"/>
    <w:rsid w:val="00BE1CB5"/>
    <w:rsid w:val="00BE4E3A"/>
    <w:rsid w:val="00C10CD1"/>
    <w:rsid w:val="00C116EE"/>
    <w:rsid w:val="00C601E5"/>
    <w:rsid w:val="00CE4E4A"/>
    <w:rsid w:val="00D63E6F"/>
    <w:rsid w:val="00D84DCC"/>
    <w:rsid w:val="00DA34E6"/>
    <w:rsid w:val="00DE4647"/>
    <w:rsid w:val="00E53F6C"/>
    <w:rsid w:val="00EA55B6"/>
    <w:rsid w:val="00FB69F8"/>
    <w:rsid w:val="00FD13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035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510"/>
    <w:pPr>
      <w:ind w:firstLine="567"/>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C15C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C15C6"/>
    <w:rPr>
      <w:rFonts w:ascii="Lucida Grande" w:hAnsi="Lucida Grande"/>
      <w:sz w:val="18"/>
      <w:szCs w:val="18"/>
    </w:rPr>
  </w:style>
  <w:style w:type="character" w:styleId="Collegamentoipertestuale">
    <w:name w:val="Hyperlink"/>
    <w:basedOn w:val="Carpredefinitoparagrafo"/>
    <w:uiPriority w:val="99"/>
    <w:unhideWhenUsed/>
    <w:rsid w:val="008031C2"/>
    <w:rPr>
      <w:color w:val="0000FF" w:themeColor="hyperlink"/>
      <w:u w:val="single"/>
    </w:rPr>
  </w:style>
  <w:style w:type="paragraph" w:customStyle="1" w:styleId="Stile1-Intestazione">
    <w:name w:val="Stile1-Intestazione"/>
    <w:qFormat/>
    <w:rsid w:val="002A0319"/>
    <w:pPr>
      <w:jc w:val="center"/>
    </w:pPr>
    <w:rPr>
      <w:sz w:val="22"/>
    </w:rPr>
  </w:style>
  <w:style w:type="paragraph" w:customStyle="1" w:styleId="Stile1-intestazione-h1">
    <w:name w:val="Stile1-intestazione-h1"/>
    <w:qFormat/>
    <w:rsid w:val="002A0319"/>
    <w:pPr>
      <w:spacing w:before="160" w:after="100"/>
      <w:jc w:val="center"/>
    </w:pPr>
    <w:rPr>
      <w:b/>
      <w:sz w:val="28"/>
    </w:rPr>
  </w:style>
  <w:style w:type="paragraph" w:customStyle="1" w:styleId="Stile1-Protocollo">
    <w:name w:val="Stile1-Protocollo"/>
    <w:qFormat/>
    <w:rsid w:val="002A0319"/>
    <w:rPr>
      <w:rFonts w:ascii="Times New Roman" w:hAnsi="Times New Roman" w:cs="Times New Roman"/>
    </w:rPr>
  </w:style>
  <w:style w:type="paragraph" w:customStyle="1" w:styleId="Stile1-Destinatari">
    <w:name w:val="Stile1-Destinatari"/>
    <w:qFormat/>
    <w:rsid w:val="002A0319"/>
    <w:pPr>
      <w:ind w:left="5670" w:hanging="141"/>
    </w:pPr>
    <w:rPr>
      <w:rFonts w:ascii="Times New Roman" w:hAnsi="Times New Roman" w:cs="Times New Roman"/>
    </w:rPr>
  </w:style>
  <w:style w:type="paragraph" w:styleId="Paragrafoelenco">
    <w:name w:val="List Paragraph"/>
    <w:basedOn w:val="Normale"/>
    <w:uiPriority w:val="99"/>
    <w:qFormat/>
    <w:rsid w:val="0091389F"/>
    <w:pPr>
      <w:ind w:left="720"/>
      <w:contextualSpacing/>
    </w:pPr>
  </w:style>
  <w:style w:type="paragraph" w:styleId="Pidipagina">
    <w:name w:val="footer"/>
    <w:basedOn w:val="Normale"/>
    <w:link w:val="PidipaginaCarattere"/>
    <w:uiPriority w:val="99"/>
    <w:unhideWhenUsed/>
    <w:rsid w:val="004E4510"/>
    <w:pPr>
      <w:tabs>
        <w:tab w:val="center" w:pos="4819"/>
        <w:tab w:val="right" w:pos="9638"/>
      </w:tabs>
    </w:pPr>
  </w:style>
  <w:style w:type="character" w:customStyle="1" w:styleId="PidipaginaCarattere">
    <w:name w:val="Piè di pagina Carattere"/>
    <w:basedOn w:val="Carpredefinitoparagrafo"/>
    <w:link w:val="Pidipagina"/>
    <w:uiPriority w:val="99"/>
    <w:rsid w:val="004E4510"/>
    <w:rPr>
      <w:rFonts w:ascii="Times New Roman" w:hAnsi="Times New Roman" w:cs="Times New Roman"/>
    </w:rPr>
  </w:style>
  <w:style w:type="character" w:styleId="Numeropagina">
    <w:name w:val="page number"/>
    <w:basedOn w:val="Carpredefinitoparagrafo"/>
    <w:uiPriority w:val="99"/>
    <w:semiHidden/>
    <w:unhideWhenUsed/>
    <w:rsid w:val="004E4510"/>
  </w:style>
  <w:style w:type="character" w:styleId="Enfasicorsivo">
    <w:name w:val="Emphasis"/>
    <w:basedOn w:val="Carpredefinitoparagrafo"/>
    <w:uiPriority w:val="20"/>
    <w:qFormat/>
    <w:rsid w:val="00090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7916">
      <w:bodyDiv w:val="1"/>
      <w:marLeft w:val="0"/>
      <w:marRight w:val="0"/>
      <w:marTop w:val="0"/>
      <w:marBottom w:val="0"/>
      <w:divBdr>
        <w:top w:val="none" w:sz="0" w:space="0" w:color="auto"/>
        <w:left w:val="none" w:sz="0" w:space="0" w:color="auto"/>
        <w:bottom w:val="none" w:sz="0" w:space="0" w:color="auto"/>
        <w:right w:val="none" w:sz="0" w:space="0" w:color="auto"/>
      </w:divBdr>
    </w:div>
    <w:div w:id="268707503">
      <w:bodyDiv w:val="1"/>
      <w:marLeft w:val="0"/>
      <w:marRight w:val="0"/>
      <w:marTop w:val="0"/>
      <w:marBottom w:val="0"/>
      <w:divBdr>
        <w:top w:val="none" w:sz="0" w:space="0" w:color="auto"/>
        <w:left w:val="none" w:sz="0" w:space="0" w:color="auto"/>
        <w:bottom w:val="none" w:sz="0" w:space="0" w:color="auto"/>
        <w:right w:val="none" w:sz="0" w:space="0" w:color="auto"/>
      </w:divBdr>
    </w:div>
    <w:div w:id="406146420">
      <w:bodyDiv w:val="1"/>
      <w:marLeft w:val="0"/>
      <w:marRight w:val="0"/>
      <w:marTop w:val="0"/>
      <w:marBottom w:val="0"/>
      <w:divBdr>
        <w:top w:val="none" w:sz="0" w:space="0" w:color="auto"/>
        <w:left w:val="none" w:sz="0" w:space="0" w:color="auto"/>
        <w:bottom w:val="none" w:sz="0" w:space="0" w:color="auto"/>
        <w:right w:val="none" w:sz="0" w:space="0" w:color="auto"/>
      </w:divBdr>
    </w:div>
    <w:div w:id="470711635">
      <w:bodyDiv w:val="1"/>
      <w:marLeft w:val="0"/>
      <w:marRight w:val="0"/>
      <w:marTop w:val="0"/>
      <w:marBottom w:val="0"/>
      <w:divBdr>
        <w:top w:val="none" w:sz="0" w:space="0" w:color="auto"/>
        <w:left w:val="none" w:sz="0" w:space="0" w:color="auto"/>
        <w:bottom w:val="none" w:sz="0" w:space="0" w:color="auto"/>
        <w:right w:val="none" w:sz="0" w:space="0" w:color="auto"/>
      </w:divBdr>
    </w:div>
    <w:div w:id="532501949">
      <w:bodyDiv w:val="1"/>
      <w:marLeft w:val="0"/>
      <w:marRight w:val="0"/>
      <w:marTop w:val="0"/>
      <w:marBottom w:val="0"/>
      <w:divBdr>
        <w:top w:val="none" w:sz="0" w:space="0" w:color="auto"/>
        <w:left w:val="none" w:sz="0" w:space="0" w:color="auto"/>
        <w:bottom w:val="none" w:sz="0" w:space="0" w:color="auto"/>
        <w:right w:val="none" w:sz="0" w:space="0" w:color="auto"/>
      </w:divBdr>
    </w:div>
    <w:div w:id="577402943">
      <w:bodyDiv w:val="1"/>
      <w:marLeft w:val="0"/>
      <w:marRight w:val="0"/>
      <w:marTop w:val="0"/>
      <w:marBottom w:val="0"/>
      <w:divBdr>
        <w:top w:val="none" w:sz="0" w:space="0" w:color="auto"/>
        <w:left w:val="none" w:sz="0" w:space="0" w:color="auto"/>
        <w:bottom w:val="none" w:sz="0" w:space="0" w:color="auto"/>
        <w:right w:val="none" w:sz="0" w:space="0" w:color="auto"/>
      </w:divBdr>
    </w:div>
    <w:div w:id="671955580">
      <w:bodyDiv w:val="1"/>
      <w:marLeft w:val="0"/>
      <w:marRight w:val="0"/>
      <w:marTop w:val="0"/>
      <w:marBottom w:val="0"/>
      <w:divBdr>
        <w:top w:val="none" w:sz="0" w:space="0" w:color="auto"/>
        <w:left w:val="none" w:sz="0" w:space="0" w:color="auto"/>
        <w:bottom w:val="none" w:sz="0" w:space="0" w:color="auto"/>
        <w:right w:val="none" w:sz="0" w:space="0" w:color="auto"/>
      </w:divBdr>
    </w:div>
    <w:div w:id="768937136">
      <w:bodyDiv w:val="1"/>
      <w:marLeft w:val="0"/>
      <w:marRight w:val="0"/>
      <w:marTop w:val="0"/>
      <w:marBottom w:val="0"/>
      <w:divBdr>
        <w:top w:val="none" w:sz="0" w:space="0" w:color="auto"/>
        <w:left w:val="none" w:sz="0" w:space="0" w:color="auto"/>
        <w:bottom w:val="none" w:sz="0" w:space="0" w:color="auto"/>
        <w:right w:val="none" w:sz="0" w:space="0" w:color="auto"/>
      </w:divBdr>
    </w:div>
    <w:div w:id="1187017149">
      <w:bodyDiv w:val="1"/>
      <w:marLeft w:val="0"/>
      <w:marRight w:val="0"/>
      <w:marTop w:val="0"/>
      <w:marBottom w:val="0"/>
      <w:divBdr>
        <w:top w:val="none" w:sz="0" w:space="0" w:color="auto"/>
        <w:left w:val="none" w:sz="0" w:space="0" w:color="auto"/>
        <w:bottom w:val="none" w:sz="0" w:space="0" w:color="auto"/>
        <w:right w:val="none" w:sz="0" w:space="0" w:color="auto"/>
      </w:divBdr>
    </w:div>
    <w:div w:id="1195466362">
      <w:bodyDiv w:val="1"/>
      <w:marLeft w:val="0"/>
      <w:marRight w:val="0"/>
      <w:marTop w:val="0"/>
      <w:marBottom w:val="0"/>
      <w:divBdr>
        <w:top w:val="none" w:sz="0" w:space="0" w:color="auto"/>
        <w:left w:val="none" w:sz="0" w:space="0" w:color="auto"/>
        <w:bottom w:val="none" w:sz="0" w:space="0" w:color="auto"/>
        <w:right w:val="none" w:sz="0" w:space="0" w:color="auto"/>
      </w:divBdr>
    </w:div>
    <w:div w:id="2009945436">
      <w:bodyDiv w:val="1"/>
      <w:marLeft w:val="0"/>
      <w:marRight w:val="0"/>
      <w:marTop w:val="0"/>
      <w:marBottom w:val="0"/>
      <w:divBdr>
        <w:top w:val="none" w:sz="0" w:space="0" w:color="auto"/>
        <w:left w:val="none" w:sz="0" w:space="0" w:color="auto"/>
        <w:bottom w:val="none" w:sz="0" w:space="0" w:color="auto"/>
        <w:right w:val="none" w:sz="0" w:space="0" w:color="auto"/>
      </w:divBdr>
    </w:div>
    <w:div w:id="208175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dreaamici/Library/Group%20Containers/UBF8T346G9.Office/User%20Content.localized/Templates.localized/Pestalozzi%20-%20F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Pestalozzi - Fto.dotx</Template>
  <TotalTime>28</TotalTime>
  <Pages>4</Pages>
  <Words>1605</Words>
  <Characters>9154</Characters>
  <Application>Microsoft Macintosh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Amici</dc:creator>
  <cp:keywords/>
  <dc:description/>
  <cp:lastModifiedBy>Andrea Amici</cp:lastModifiedBy>
  <cp:revision>14</cp:revision>
  <cp:lastPrinted>2015-09-12T16:25:00Z</cp:lastPrinted>
  <dcterms:created xsi:type="dcterms:W3CDTF">2016-01-11T07:57:00Z</dcterms:created>
  <dcterms:modified xsi:type="dcterms:W3CDTF">2016-01-20T09:36:00Z</dcterms:modified>
</cp:coreProperties>
</file>